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6" w:rsidRPr="005C5428" w:rsidRDefault="00782806" w:rsidP="00597E87">
      <w:pPr>
        <w:pStyle w:val="Heading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ШУГУР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782806" w:rsidRPr="005C5428" w:rsidRDefault="00782806" w:rsidP="00597E87">
      <w:pPr>
        <w:pStyle w:val="Heading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782806" w:rsidRPr="00FA5451" w:rsidRDefault="00782806" w:rsidP="00597E87">
      <w:pPr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от 20 августа 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>2015года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     № 62</w:t>
      </w:r>
    </w:p>
    <w:p w:rsidR="00782806" w:rsidRPr="00FA5451" w:rsidRDefault="00782806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д.Шугур</w:t>
      </w:r>
    </w:p>
    <w:p w:rsidR="00782806" w:rsidRPr="005C5428" w:rsidRDefault="00782806" w:rsidP="00597E87">
      <w:pPr>
        <w:ind w:firstLine="0"/>
        <w:jc w:val="left"/>
        <w:rPr>
          <w:rStyle w:val="Emphasis"/>
          <w:rFonts w:ascii="Times New Roman" w:hAnsi="Times New Roman"/>
          <w:i w:val="0"/>
        </w:rPr>
      </w:pPr>
    </w:p>
    <w:p w:rsidR="00782806" w:rsidRPr="005C5428" w:rsidRDefault="00782806" w:rsidP="00597E87">
      <w:pPr>
        <w:ind w:firstLine="0"/>
        <w:jc w:val="left"/>
        <w:rPr>
          <w:rStyle w:val="Emphasis"/>
          <w:rFonts w:ascii="Times New Roman" w:hAnsi="Times New Roman"/>
          <w:i w:val="0"/>
        </w:rPr>
      </w:pPr>
    </w:p>
    <w:p w:rsidR="00782806" w:rsidRPr="005C5428" w:rsidRDefault="00782806" w:rsidP="00597E87">
      <w:pPr>
        <w:shd w:val="clear" w:color="auto" w:fill="FFFFFF"/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Об утверждении реестра </w:t>
      </w:r>
    </w:p>
    <w:p w:rsidR="00782806" w:rsidRPr="005C5428" w:rsidRDefault="00782806" w:rsidP="00597E87">
      <w:pPr>
        <w:shd w:val="clear" w:color="auto" w:fill="FFFFFF"/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муниципальных услуг</w:t>
      </w:r>
    </w:p>
    <w:p w:rsidR="00782806" w:rsidRPr="005C5428" w:rsidRDefault="00782806" w:rsidP="00597E87">
      <w:pPr>
        <w:shd w:val="clear" w:color="auto" w:fill="FFFFFF"/>
        <w:rPr>
          <w:rStyle w:val="Emphasis"/>
          <w:rFonts w:ascii="Times New Roman" w:hAnsi="Times New Roman"/>
          <w:i w:val="0"/>
          <w:sz w:val="26"/>
          <w:szCs w:val="26"/>
        </w:rPr>
      </w:pPr>
    </w:p>
    <w:p w:rsidR="00782806" w:rsidRDefault="00782806" w:rsidP="00A4081B">
      <w:pPr>
        <w:ind w:right="-2"/>
        <w:rPr>
          <w:rStyle w:val="Emphasis"/>
          <w:rFonts w:ascii="Times New Roman" w:hAnsi="Times New Roman"/>
          <w:i w:val="0"/>
          <w:sz w:val="26"/>
          <w:szCs w:val="26"/>
        </w:rPr>
      </w:pPr>
      <w:r w:rsidRPr="00A4081B">
        <w:rPr>
          <w:rStyle w:val="Emphasis"/>
          <w:rFonts w:ascii="Times New Roman" w:hAnsi="Times New Roman"/>
          <w:i w:val="0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 целях реализации  Федерального закона от 27 июля 2010 года №210-ФЗ «Об организации предоставления государственных и муниципальных услуг», в соответствии с типовым перечнем 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предоставления государственных и муниципальных услуг в автономном округе (протокол № 16 от 31.03.2015):</w:t>
      </w:r>
    </w:p>
    <w:p w:rsidR="00782806" w:rsidRPr="005C5428" w:rsidRDefault="00782806" w:rsidP="00A4081B">
      <w:pPr>
        <w:ind w:right="-2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1.Утвердить реестр муниципальных услуг муни</w:t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>ципального образования сельское поселение Шугур</w:t>
      </w: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 (приложение).</w:t>
      </w:r>
    </w:p>
    <w:p w:rsidR="00782806" w:rsidRPr="005C5428" w:rsidRDefault="00782806" w:rsidP="00597E87">
      <w:pPr>
        <w:shd w:val="clear" w:color="auto" w:fill="FFFFFF"/>
        <w:ind w:firstLine="708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2.Считать утратившим силу постан</w:t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>овление администрации сельского поселения Шугур от 28 апреля 2014 года № 33</w:t>
      </w: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 «Об утверждении реестра муниципальных услуг»</w:t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>, с изменениями от 02 апреля 2015 года</w:t>
      </w: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.</w:t>
      </w:r>
    </w:p>
    <w:p w:rsidR="00782806" w:rsidRPr="005C5428" w:rsidRDefault="00782806" w:rsidP="00597E87">
      <w:pPr>
        <w:pStyle w:val="BodyText"/>
        <w:ind w:firstLine="708"/>
        <w:rPr>
          <w:color w:val="auto"/>
        </w:rPr>
      </w:pPr>
      <w:r>
        <w:rPr>
          <w:color w:val="auto"/>
          <w:sz w:val="26"/>
          <w:szCs w:val="26"/>
        </w:rPr>
        <w:t>3.Настоящее постановление</w:t>
      </w:r>
      <w:r w:rsidRPr="005C5428">
        <w:rPr>
          <w:color w:val="auto"/>
          <w:sz w:val="26"/>
          <w:szCs w:val="26"/>
        </w:rPr>
        <w:t xml:space="preserve"> подлежит опубликованию на о</w:t>
      </w:r>
      <w:r>
        <w:rPr>
          <w:color w:val="auto"/>
          <w:sz w:val="26"/>
          <w:szCs w:val="26"/>
        </w:rPr>
        <w:t>фициальном сайте органа</w:t>
      </w:r>
      <w:r w:rsidRPr="005C5428">
        <w:rPr>
          <w:color w:val="auto"/>
          <w:sz w:val="26"/>
          <w:szCs w:val="26"/>
        </w:rPr>
        <w:t xml:space="preserve"> местного самоуправления муниципального образования </w:t>
      </w:r>
      <w:r>
        <w:rPr>
          <w:color w:val="auto"/>
          <w:sz w:val="26"/>
          <w:szCs w:val="26"/>
        </w:rPr>
        <w:t xml:space="preserve">сельское поселение Шугур </w:t>
      </w:r>
      <w:r w:rsidRPr="005C5428">
        <w:rPr>
          <w:color w:val="auto"/>
          <w:sz w:val="26"/>
          <w:szCs w:val="26"/>
        </w:rPr>
        <w:t xml:space="preserve"> </w:t>
      </w:r>
      <w:hyperlink r:id="rId7" w:history="1">
        <w:r w:rsidRPr="0066317F">
          <w:rPr>
            <w:rStyle w:val="Hyperlink"/>
            <w:rFonts w:cs="Arial"/>
            <w:sz w:val="26"/>
            <w:szCs w:val="26"/>
            <w:lang w:val="en-US"/>
          </w:rPr>
          <w:t>www</w:t>
        </w:r>
        <w:r w:rsidRPr="0066317F">
          <w:rPr>
            <w:rStyle w:val="Hyperlink"/>
            <w:rFonts w:cs="Arial"/>
            <w:sz w:val="26"/>
            <w:szCs w:val="26"/>
          </w:rPr>
          <w:t>.</w:t>
        </w:r>
        <w:r w:rsidRPr="0066317F">
          <w:rPr>
            <w:rStyle w:val="Hyperlink"/>
            <w:rFonts w:cs="Arial"/>
            <w:sz w:val="26"/>
            <w:szCs w:val="26"/>
            <w:lang w:val="en-US"/>
          </w:rPr>
          <w:t>shugur</w:t>
        </w:r>
        <w:r w:rsidRPr="0066317F">
          <w:rPr>
            <w:rStyle w:val="Hyperlink"/>
            <w:rFonts w:cs="Arial"/>
            <w:sz w:val="26"/>
            <w:szCs w:val="26"/>
          </w:rPr>
          <w:t>.</w:t>
        </w:r>
        <w:r w:rsidRPr="0066317F">
          <w:rPr>
            <w:rStyle w:val="Hyperlink"/>
            <w:rFonts w:cs="Arial"/>
            <w:sz w:val="26"/>
            <w:szCs w:val="26"/>
            <w:lang w:val="en-US"/>
          </w:rPr>
          <w:t>ru</w:t>
        </w:r>
      </w:hyperlink>
      <w:r w:rsidRPr="005C5428">
        <w:rPr>
          <w:color w:val="auto"/>
          <w:sz w:val="26"/>
          <w:szCs w:val="26"/>
        </w:rPr>
        <w:t>.</w:t>
      </w:r>
      <w:r w:rsidRPr="005C5428">
        <w:rPr>
          <w:color w:val="auto"/>
        </w:rPr>
        <w:t xml:space="preserve"> </w:t>
      </w:r>
    </w:p>
    <w:p w:rsidR="00782806" w:rsidRPr="005C5428" w:rsidRDefault="00782806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4.Настоящее постановление</w:t>
      </w:r>
      <w:r w:rsidRPr="005C5428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782806" w:rsidRPr="005C5428" w:rsidRDefault="00782806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5.Контроль за выполнением постановления</w:t>
      </w:r>
      <w:r w:rsidRPr="005C54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Pr="005C5428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782806" w:rsidRPr="005C5428" w:rsidRDefault="00782806" w:rsidP="00597E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82806" w:rsidRPr="005C5428" w:rsidRDefault="00782806" w:rsidP="00597E87">
      <w:pPr>
        <w:pStyle w:val="BodyTextIndent"/>
        <w:rPr>
          <w:sz w:val="26"/>
          <w:szCs w:val="26"/>
        </w:rPr>
      </w:pPr>
    </w:p>
    <w:p w:rsidR="00782806" w:rsidRPr="005C5428" w:rsidRDefault="00782806" w:rsidP="00597E87">
      <w:pPr>
        <w:pStyle w:val="BodyTextIndent"/>
      </w:pPr>
    </w:p>
    <w:p w:rsidR="00782806" w:rsidRPr="005C5428" w:rsidRDefault="00782806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806" w:rsidRPr="000C6E5D" w:rsidRDefault="00782806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E5D"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782806" w:rsidRPr="000C6E5D" w:rsidRDefault="00782806" w:rsidP="003D69F6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782806" w:rsidRPr="000C6E5D" w:rsidSect="003D69F6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 w:rsidRPr="000C6E5D">
        <w:rPr>
          <w:rFonts w:ascii="Times New Roman" w:hAnsi="Times New Roman" w:cs="Times New Roman"/>
          <w:sz w:val="26"/>
          <w:szCs w:val="26"/>
        </w:rPr>
        <w:t xml:space="preserve">сельского поселения Шугур                </w:t>
      </w:r>
      <w:r w:rsidRPr="000C6E5D">
        <w:rPr>
          <w:rFonts w:ascii="Times New Roman" w:hAnsi="Times New Roman" w:cs="Times New Roman"/>
          <w:sz w:val="26"/>
          <w:szCs w:val="26"/>
        </w:rPr>
        <w:tab/>
      </w:r>
      <w:r w:rsidRPr="000C6E5D">
        <w:rPr>
          <w:rFonts w:ascii="Times New Roman" w:hAnsi="Times New Roman" w:cs="Times New Roman"/>
          <w:sz w:val="26"/>
          <w:szCs w:val="26"/>
        </w:rPr>
        <w:tab/>
      </w:r>
      <w:r w:rsidRPr="000C6E5D">
        <w:rPr>
          <w:rFonts w:ascii="Times New Roman" w:hAnsi="Times New Roman" w:cs="Times New Roman"/>
          <w:sz w:val="26"/>
          <w:szCs w:val="26"/>
        </w:rPr>
        <w:tab/>
      </w:r>
      <w:r w:rsidRPr="000C6E5D">
        <w:rPr>
          <w:rFonts w:ascii="Times New Roman" w:hAnsi="Times New Roman" w:cs="Times New Roman"/>
          <w:sz w:val="26"/>
          <w:szCs w:val="26"/>
        </w:rPr>
        <w:tab/>
        <w:t xml:space="preserve">                 Н.А.Лубова</w:t>
      </w:r>
    </w:p>
    <w:p w:rsidR="00782806" w:rsidRPr="00FA5451" w:rsidRDefault="00782806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Приложение</w:t>
      </w:r>
    </w:p>
    <w:p w:rsidR="00782806" w:rsidRPr="00FA5451" w:rsidRDefault="00782806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82806" w:rsidRPr="00FA5451" w:rsidRDefault="00782806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Шугур</w:t>
      </w:r>
      <w:r w:rsidRPr="00FA5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806" w:rsidRPr="00FA5451" w:rsidRDefault="00782806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 августа</w:t>
      </w:r>
      <w:r w:rsidRPr="00FA5451">
        <w:rPr>
          <w:rFonts w:ascii="Times New Roman" w:hAnsi="Times New Roman" w:cs="Times New Roman"/>
          <w:sz w:val="26"/>
          <w:szCs w:val="26"/>
        </w:rPr>
        <w:t xml:space="preserve"> 2015 года № </w:t>
      </w:r>
      <w:r>
        <w:rPr>
          <w:rFonts w:ascii="Times New Roman" w:hAnsi="Times New Roman" w:cs="Times New Roman"/>
          <w:sz w:val="26"/>
          <w:szCs w:val="26"/>
        </w:rPr>
        <w:t>62</w:t>
      </w:r>
    </w:p>
    <w:p w:rsidR="00782806" w:rsidRPr="00FA5451" w:rsidRDefault="00782806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782806" w:rsidRPr="00FA5451" w:rsidRDefault="00782806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муни</w:t>
      </w:r>
      <w:r>
        <w:rPr>
          <w:rStyle w:val="Emphasis"/>
          <w:rFonts w:ascii="Times New Roman" w:hAnsi="Times New Roman"/>
          <w:b/>
          <w:i w:val="0"/>
          <w:sz w:val="26"/>
          <w:szCs w:val="26"/>
        </w:rPr>
        <w:t>ципального образования сельское поселение Шугур</w:t>
      </w:r>
    </w:p>
    <w:tbl>
      <w:tblPr>
        <w:tblpPr w:leftFromText="180" w:rightFromText="180" w:vertAnchor="text" w:tblpY="1"/>
        <w:tblOverlap w:val="never"/>
        <w:tblW w:w="1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1440"/>
        <w:gridCol w:w="1800"/>
        <w:gridCol w:w="1260"/>
        <w:gridCol w:w="1080"/>
        <w:gridCol w:w="3600"/>
        <w:gridCol w:w="3060"/>
        <w:gridCol w:w="1113"/>
        <w:gridCol w:w="1343"/>
      </w:tblGrid>
      <w:tr w:rsidR="00782806" w:rsidTr="004B711E">
        <w:tc>
          <w:tcPr>
            <w:tcW w:w="648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1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shd w:val="clear" w:color="auto" w:fill="FFFFFF"/>
              <w:ind w:hanging="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782806" w:rsidRPr="004B711E" w:rsidRDefault="00782806" w:rsidP="004B711E">
            <w:pPr>
              <w:ind w:hanging="11"/>
              <w:jc w:val="center"/>
              <w:rPr>
                <w:rFonts w:ascii="Times New Roman" w:hAnsi="Times New Roman" w:cs="Times New Roman"/>
                <w:b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под услуги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органа местного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самоуправления,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предоставляющего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муниципальную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услугу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Получатели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услуг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необходимой </w:t>
            </w:r>
          </w:p>
          <w:p w:rsidR="00782806" w:rsidRPr="004B711E" w:rsidRDefault="00782806" w:rsidP="004B71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и обязательной услуги для</w:t>
            </w:r>
          </w:p>
          <w:p w:rsidR="00782806" w:rsidRPr="004B711E" w:rsidRDefault="00782806" w:rsidP="004B71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предоставления муниципальной</w:t>
            </w:r>
          </w:p>
          <w:p w:rsidR="00782806" w:rsidRPr="004B711E" w:rsidRDefault="00782806" w:rsidP="004B71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  <w:p w:rsidR="00782806" w:rsidRPr="004B711E" w:rsidRDefault="00782806" w:rsidP="004B711E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Межведомственное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</w:t>
            </w:r>
          </w:p>
          <w:p w:rsidR="00782806" w:rsidRPr="004B711E" w:rsidRDefault="00782806" w:rsidP="004B711E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(да/нет)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услуг, предоставляемых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муниципальными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учреждениями,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 которых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размещается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задание</w:t>
            </w:r>
          </w:p>
        </w:tc>
      </w:tr>
      <w:tr w:rsidR="00782806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</w:rPr>
              <w:t>9</w:t>
            </w:r>
          </w:p>
        </w:tc>
      </w:tr>
      <w:tr w:rsidR="00782806" w:rsidTr="004B711E">
        <w:tc>
          <w:tcPr>
            <w:tcW w:w="15344" w:type="dxa"/>
            <w:gridSpan w:val="9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E">
              <w:rPr>
                <w:rFonts w:ascii="Times New Roman" w:hAnsi="Times New Roman" w:cs="Times New Roman"/>
                <w:b/>
                <w:i/>
              </w:rPr>
              <w:t>В сфере жилищно-коммунального комплекса</w:t>
            </w:r>
          </w:p>
        </w:tc>
      </w:tr>
      <w:tr w:rsidR="00782806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Инспектор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         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23.05.2006 г № 307 «О порядке предоставления коммунальных услуг гражданам»;                                                                                                                                     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 муниципального образования сельского поселения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Tr="004B711E">
        <w:tc>
          <w:tcPr>
            <w:tcW w:w="15344" w:type="dxa"/>
            <w:gridSpan w:val="9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E">
              <w:rPr>
                <w:rFonts w:ascii="Times New Roman" w:hAnsi="Times New Roman" w:cs="Times New Roman"/>
                <w:b/>
                <w:i/>
              </w:rPr>
              <w:t>В сфере жилищных отношений</w:t>
            </w:r>
          </w:p>
        </w:tc>
      </w:tr>
      <w:tr w:rsidR="00782806" w:rsidRPr="00DB0173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перепланировки и (или) переустройства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26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  <w:vAlign w:val="center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сельского поселения Шугур. 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Получение п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равоустанавливающих документов на жилое помещение, право на которые не зарегистрировано в Едином государственном реестре прав на недвижимое имущество и сделок с ним;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Получение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Получение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rPr>
          <w:cantSplit/>
        </w:trPr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перепланировки и (или) переустройства жилого помещения, если такое жилое помещение или дом, в котором оно находится, не является памятником архитектуры, истории или культуры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Получение правоустанавливающих документов на жилое помещение, право на которые не зарегистрировано в Едином государственном реестре прав на недвижимое имущество и сделок с ним;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Получение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Принятие решения о переводе или об отказе в переводе жилого помещения в нежилое помещение</w:t>
            </w:r>
          </w:p>
        </w:tc>
        <w:tc>
          <w:tcPr>
            <w:tcW w:w="126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>Устав муниципального образования сельское поселение Шугур.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Получение правоустанавливающих документов на переводимое помещение, право на которые не зарегистрировано в Едином государственном реестре прав на недвижимое имущество и сделок с ним;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Получение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Получение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Принятие решения о переводе или об отказе в переводе нежилого помещения в жилое помещение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Предоставление правоустанавливающих документов на переводимое помещение , право на которые не зарегистрировано в Едином государственном реестре прав на недвижимое имущество и сделок с ним;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Получение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Получение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126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сельского поселения Шугур</w:t>
            </w:r>
          </w:p>
          <w:p w:rsidR="00782806" w:rsidRPr="004B711E" w:rsidRDefault="00782806" w:rsidP="004B7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Получение п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роекта реконструкции нежилого помещения для признания его в дальнейшем жилым помещением;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Предоставление правоустанавливающих документов на переводимое помещение, право на которые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Предоставление правоустанавливающих документов на переводимое помещение, право на которые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Получение з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аключения специализированной организации, проводящей обследование многоквартирного дома;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Предоставление правоустанавливающих документов на переводимое помещение, право на которые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782806" w:rsidRPr="004B711E" w:rsidRDefault="00782806" w:rsidP="004B7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Приказ Министерства регионального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 февраля 2005 г. № 17 «Об утверждении Методических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по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>Закон Ханты – Мансийского автономного округа – Югры от 06.07.2005 № 57- оз «О регулировании отдельных жилищных отношений в Ханты – Мансийском автономном округе – Югре»;</w:t>
            </w:r>
          </w:p>
          <w:p w:rsidR="00782806" w:rsidRPr="004B711E" w:rsidRDefault="00782806" w:rsidP="004B7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hyperlink r:id="rId8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Шугур.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br/>
              <w:t>Решение Совета депутатов сельского поселения Шугур   от  15.02.2012  N 137 " Об утверждении Положения о порядке управления и распоряжения муниципальным  жилым  фондом сельского поселения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сельского  поселения Шугур  от  29.04.2009 г. № 36  " Об утверждении положения о  разграничении полномочий органов местного самоуправления  сельского поселения Шугур в сфере жилищных отношений».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Выдача с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правки о доходах с места работы;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Предоставление правоустанавливающих документов на объекты недвижимости, право на которые не зарегистрировано в Едином государственном реестре прав на недвижимое имущество и сделок с ним;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Выдача медицинского заключения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shd w:val="clear" w:color="auto" w:fill="FFFFFF"/>
              <w:ind w:firstLine="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Закон  Ханты – Мансийского автономного округа - Югры от 06.07.2005 № 57- ОЗ «О регулировании отдельных жилищных отношений в Ханты – Мансийском автономном округе – Югре»;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Шугур.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82806" w:rsidRPr="004B711E" w:rsidRDefault="00782806" w:rsidP="004B71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 по договорам аренды</w:t>
            </w:r>
          </w:p>
        </w:tc>
        <w:tc>
          <w:tcPr>
            <w:tcW w:w="126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27.07.2006 № 152-ФЗ «О персональных данных»; Постановление Правительства Российской Федерации от 21.01.2006 № 25 «Об утверждении Правил пользования жилыми помещениями»;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сельское поселение Шугур; 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сельского поселения Шугур от 21.08.2013г. №42 «О порядке предоставления жилых помещений жилищного фонда коммерческого использования муниципального образования сельское поселение Шугур по договорам найма».</w:t>
            </w:r>
          </w:p>
        </w:tc>
        <w:tc>
          <w:tcPr>
            <w:tcW w:w="306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Предоставление х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одатайства работодателя о предоставлении жилого помещения муниципального жилищного фонда коммерческого использования по договору найма;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Выдача с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правки об отсутствии задолженности за содержание жилого помещения, жилищно-коммунальные услуги и за наем (применяется при предоставлении жилого помещения по договору найма на новый срок)</w:t>
            </w:r>
          </w:p>
        </w:tc>
        <w:tc>
          <w:tcPr>
            <w:tcW w:w="1113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DB0173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 по договорам найма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806" w:rsidRPr="00A07979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</w:tc>
        <w:tc>
          <w:tcPr>
            <w:tcW w:w="126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  <w:vAlign w:val="center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сельского поселения Шугур от 21.08.2013г. №42 «О порядке предоставления жилых помещений жилищного фонда коммерческого использования муниципального образования сельское поселение Шугур по договорам найма».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документа, подтверждающего проживание в жилом помещении, находящемся в доме, капитальный ремонт или реконструкция которого будет проводиться, по договору социального найма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гражданам жилых помещений маневренного муниципального жилищного фонда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Получение р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ешения суда, вступившее в законную силу, об обращении взыскания на жилое помещение;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Получение документов, подтверждающих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Получение документов, подтверждающих право собственности гражданина на утраченное жилое помещение, а также что утраченное жилое помещение было заложено в обеспечение возврата кредита или целевого займа;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5. Выдача справки из филиала Федерального государственного унитарного предприятия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Выдача с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правки из филиала Федерального государственного унитарного предприятия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гражданам служебного жилого помещения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Выдача с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правки из филиала Федерального государственного унитарного предприятия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Предоставление ходатайства работодателя либо органа местного самоуправления, с которым гражданин состоит в трудовых отношениях, о предоставлении служебного жилого помещения;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4. Выдача с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правки об отсутствии задолженности за содержание жилого помещения, жилищно-коммунальные услуги и за наем (применяется при предоставлении жилого помещения по договору найма на новый срок)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гражданам жилых помещений в общежитиях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Выдача справки об отсутствии задолженности за содержание жилого помещения, жилищно-коммунальные услуги и за наем (применяется при предоставлении жилого помещения по договору найма на новый срок)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82806" w:rsidRPr="004B711E" w:rsidRDefault="00782806" w:rsidP="004B7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hyperlink r:id="rId9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Шугур.</w:t>
            </w:r>
          </w:p>
          <w:p w:rsidR="00782806" w:rsidRPr="004B711E" w:rsidRDefault="00782806" w:rsidP="004B711E">
            <w:pPr>
              <w:pStyle w:val="NormalWeb"/>
              <w:spacing w:before="0" w:beforeAutospacing="0" w:after="0" w:afterAutospacing="0"/>
              <w:ind w:left="-41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Получение с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огласия органа опеки и попечительства по месту нахождения обмениваемых жилых помещений на обмен жилыми помещениями, предоставленными по договорам социального найма, в которых проживают малолетние, несовершеннолетние, недееспособные или ограниченно дееспособные граждане, являющиеся членами семьи заявителя и (или) нанимателя жилого помещения, с которым заявителем заключен договор об обмене жилыми помещениями (при наличии);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3. Выдача м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едицинских справок о наличии (отсутствии) у заявителя и членов его семьи, а также у нанимателя жилого помещения и членов его семьи, с которым заявителем заключен договор об обмене жилыми помещениями, </w:t>
            </w:r>
            <w:hyperlink r:id="rId10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заболеваний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, установленных Правительством Российской Федерации, при которых невозможно совместное проживание граждан в одном жилом помещении (в случае вселения в коммунальную квартиру)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B711E">
              <w:rPr>
                <w:rFonts w:ascii="Times New Roman" w:hAnsi="Times New Roman"/>
                <w:sz w:val="16"/>
                <w:szCs w:val="16"/>
              </w:rPr>
              <w:t>Постановление администрации сельского поселения Шугур от 09.11.2012 №50 «Об утверждении Положения о порядке предоставления разрешения (согласия) наймодателя на вселение членов семьи нанимателя и иных граждан в муниципальные жилые помещения».</w:t>
            </w:r>
          </w:p>
          <w:p w:rsidR="00782806" w:rsidRPr="004B711E" w:rsidRDefault="00782806" w:rsidP="004B7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pStyle w:val="NormalWeb"/>
              <w:spacing w:before="0" w:beforeAutospacing="0" w:after="0" w:afterAutospacing="0"/>
              <w:rPr>
                <w:color w:val="auto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82806" w:rsidRPr="004B711E" w:rsidRDefault="00782806" w:rsidP="004B71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B711E">
              <w:rPr>
                <w:rFonts w:ascii="Times New Roman" w:hAnsi="Times New Roman"/>
                <w:sz w:val="16"/>
                <w:szCs w:val="16"/>
              </w:rPr>
              <w:t>Решение Совета депутатов сельского поселения Шугур от 16.04.2013 №180 «Об утверждении Положения о порядке управления и распоряжения муниципальной собственностью муниципального образования сельского поселения Шугур».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Выдача ордера на жилое помещение и (или) договор социального найма жилого помещения;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3. Предоставление квитанции, подтверждающей факт оплаты государственной пошлины за регистрацию права собственности на приватизируемое жилое помещение;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4. Предоставление квитанции, подтверждающей факт оплаты за социальный найм жилого помещения на момент приватизации;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Получение разрешения органа опеки и попечительства на приватизацию жилого помещения без участия совершеннолетних (или недееспособных граждан)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6. Выдача справки филиала Федерального государственного унитарного предприятия «Ростехинвентаризация - Федеральное БТИ» на заявителя и членов его семьи, участвующих в приватизации, о неиспользовании права бесплатной приватизации жилого помещения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B711E">
              <w:rPr>
                <w:rFonts w:ascii="Times New Roman" w:hAnsi="Times New Roman"/>
                <w:sz w:val="16"/>
                <w:szCs w:val="16"/>
              </w:rPr>
              <w:t>Решение Совета депутатов сельского поселения Шугур от 16.04.2013 №180 «Об утверждении Положения о порядке управления и распоряжения муниципальной собственностью муниципального образования сельского поселения Шугур».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806" w:rsidRPr="004B711E" w:rsidRDefault="00782806" w:rsidP="004B7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Получение согласия органов опеки и попечительства на передачу в муниципальную собственность жилого помещения, в случае проживания в жилом помещении несовершеннолетних и в иных, установленных законодательством случаях;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Предоставление выписки из лицевого счета по оплате коммунальных услуг;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Выдача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иных собственников с предыдущего места жительства, в том числе на ранее существовавшее имя в случае его изменения (запрашиваются в случае прибытия заявителя и (или) иных собственников на постоянное место жительства в сельское поселение Шугур из других муниципальных образований Ханты-Мансийского автономного округа - Югры и (или) с территории других субъектов Российской Федерации);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5. Предоставление сведений органа, осуществлявшего государственную регистрацию прав на недвижимое имущество до вступления в силу Федерального </w:t>
            </w:r>
            <w:hyperlink r:id="rId11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21.07.1997 № 122-ФЗ «О государственной регистрации прав на недвижимое имущество и сделок с ним», подтверждающие наличие или отсутствие жилого помещения в собственности у заявителя и иных собственников жилого помещения, предлагаемого к принятию в муниципальную собственность, с предыдущего места жительства, в том числе на ранее существовавшее имя в случае его изменения (запрашиваются в случае прибытия заявителя и (или) иных собственников на постоянное место жительства в сельское поселение Шугур из других муниципальных образований Ханты-Мансийского автономного округа - Югры и (или) с территории других субъектов Российской Федерации);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6. Выдача справки филиала Федерального государственного унитарного предприятия «Ростехинвентаризация - Федеральное БТИ» о наличии или об отсутствии в собственности жилого помещения у заявителя и иных собственников жилого помещения, предлагаемого к принятию в муниципальную собственность, в том числе на ранее существовавшее имя в случае его изменения (сведения о правах, зарегистрированных до 15.07.1998);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7. Выдача справки филиала Федерального государственного унитарного предприятия «Ростехинвентаризация - Федеральное БТИ» подтверждающей, что жилое помещение, предлагаемое принятию в муниципальную собственность, в споре и под арестом не состоит (сведения до 15.07.1998)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7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7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Нет </w:t>
            </w:r>
          </w:p>
        </w:tc>
      </w:tr>
      <w:tr w:rsidR="00782806" w:rsidRPr="00A07979" w:rsidTr="004B711E">
        <w:tc>
          <w:tcPr>
            <w:tcW w:w="15344" w:type="dxa"/>
            <w:gridSpan w:val="9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E">
              <w:rPr>
                <w:rFonts w:ascii="Times New Roman" w:hAnsi="Times New Roman" w:cs="Times New Roman"/>
                <w:b/>
                <w:i/>
              </w:rPr>
              <w:t>В сфере земельных отношений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  <w:r w:rsidRPr="004B711E"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</w:rPr>
              <w:t xml:space="preserve">, </w:t>
            </w: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крестьянским (фермерским) хозяйствам для осуществления их деятельности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(фермерские хозяйства)</w:t>
            </w:r>
          </w:p>
          <w:p w:rsidR="00782806" w:rsidRPr="004B711E" w:rsidRDefault="00782806" w:rsidP="004B71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2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Конституция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</w:t>
            </w:r>
            <w:hyperlink r:id="rId13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Федеральный </w:t>
            </w:r>
            <w:hyperlink r:id="rId14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Федеральный </w:t>
            </w:r>
            <w:hyperlink r:id="rId15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11.06.2003 № 74-ФЗ «О крестьянском (фермерском) хозяйстве»;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Федеральный </w:t>
            </w:r>
            <w:hyperlink r:id="rId16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24.07.2002 № 101-ФЗ «Об обороте земель сельскохозяйственного назначения»;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Федеральный </w:t>
            </w:r>
            <w:hyperlink r:id="rId17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Федеральный </w:t>
            </w:r>
            <w:hyperlink r:id="rId18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3C4D31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Земельным </w:t>
            </w:r>
            <w:hyperlink r:id="rId19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20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21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22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Земельным </w:t>
            </w:r>
            <w:hyperlink r:id="rId23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24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однократно бесплатно отдельным категориям граждан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Земельным </w:t>
            </w:r>
            <w:hyperlink r:id="rId25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26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Земельным </w:t>
            </w:r>
            <w:hyperlink r:id="rId27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28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29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</w:t>
            </w:r>
            <w:hyperlink r:id="rId30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21 декабря 2004 года № 172-ФЗ «О переводе земель или земельных участков из одной категории в другую»;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заключения государственной экологической экспертизы в случае, если ее проведение предусмотрено федеральными законами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hyperlink r:id="rId31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32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33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34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35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 в аренду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</w:t>
            </w:r>
            <w:hyperlink r:id="rId36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hyperlink r:id="rId37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</w:t>
            </w:r>
            <w:hyperlink r:id="rId38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39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shd w:val="clear" w:color="auto" w:fill="FFFFFF"/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hyperlink r:id="rId40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41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42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Предоставление документов, удостоверяющих (устанавливающих) права на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3. Предоставление документов, удостоверяющих (устанавливающих) права на приобретаемый земельный участок, если право на данный земельный участок не зарегистрировано в Едином государственном реестре прав на недвижимое имущество и сделок с ним 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 в безвозмездное пользование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hyperlink r:id="rId43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44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45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Предоставление документов, удостоверяющих (устанавливающих) права на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3. Предоставление документов, удостоверяющих (устанавливающих) права на приобретаемый земельный участок, если право на данный земельный участок не зарегистрировано в Едином государственном реестре прав на недвижимое имущество и сделок с ним 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hyperlink r:id="rId46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47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48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hyperlink r:id="rId49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50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51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Земельным </w:t>
            </w:r>
            <w:hyperlink r:id="rId52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53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54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2. Предоставление д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окументов, удостоверяющих (устанавливающих) права на здание, строение, сооружение, право на которые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55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56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22.10.2004 № 125-ФЗ «Об архивном деле в Российской Федерации»; Федеральным </w:t>
            </w:r>
            <w:hyperlink r:id="rId57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27.07.2006 № 149-ФЗ «Об информации, информационных технологиях и о защите информации»;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Федеральным </w:t>
            </w:r>
            <w:hyperlink r:id="rId58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9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Указом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Президента Российской Федерации от 31.12.1993 № 2334 «О дополнительных гарантиях прав граждан на информацию»;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60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Приказом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61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Ханты-Мансийского автономного округа - Югры от 07.06.2005 № 42-оз «Об архивном деле в Ханты-Мансийском автономном округе – Югре»;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Предоставление правоустанавливающих (правоудостоверяющих) документов на объекты недвижимости, право на которые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15344" w:type="dxa"/>
            <w:gridSpan w:val="9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E">
              <w:rPr>
                <w:rFonts w:ascii="Times New Roman" w:hAnsi="Times New Roman" w:cs="Times New Roman"/>
                <w:b/>
                <w:i/>
              </w:rPr>
              <w:t>В сфере строительства, архитектуры и градостроительной деятельности</w:t>
            </w:r>
          </w:p>
        </w:tc>
      </w:tr>
      <w:tr w:rsidR="00782806" w:rsidRPr="00A07979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 на на осуществление земляных работ в случае, если эти работы предусмотрены проектной документацией на строительство объекта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Получение разрешения на производство земляных работ (внесению изменений в разрешение при смене заказчика земляных работ)</w:t>
            </w:r>
          </w:p>
        </w:tc>
        <w:tc>
          <w:tcPr>
            <w:tcW w:w="1260" w:type="dxa"/>
            <w:vMerge w:val="restart"/>
            <w:vAlign w:val="center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  <w:vAlign w:val="center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</w:t>
            </w:r>
            <w:hyperlink r:id="rId62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hyperlink r:id="rId63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64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65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сельского поселения Шугур от 31.05.2012 №150 «Об утверждении Правил благоустройства и озеленение на территории муниципального образования сельское поселение Шугур»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Получение проектной документации при строительстве, реконструкции инженерных коммуникаций, строительстве объектов, не требующих получения разрешения на строительство;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Получение топографической съемки М 1:500, действительную на дату получения разрешения, с обозначением места производства земляных работ;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Получение согласования производства земляных работ, подписанное представителями всех заинтересованных организаций и землепользователей;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5. Предоставление гарантийного обязательства (письма) о восстановлении заявителем благоустройства (дорожные покрытия, зеленые насаждения и другие элементы) с указанием сроков восстановления;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6. Разрешение на строительство объектов капитального строительства (при наличии);</w:t>
            </w:r>
          </w:p>
          <w:p w:rsidR="00782806" w:rsidRPr="004B711E" w:rsidRDefault="00782806" w:rsidP="004B711E">
            <w:pPr>
              <w:ind w:firstLine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7. Разрешение на снос и вырубку зеленых насаждений (при наличии)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производство земляных работ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Получение проектной документации при строительстве, реконструкции инженерных коммуникаций, строительстве объектов, не требующих получения разрешения на строительство;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Получение топографической съемки М 1:500, действительную на дату получения разрешения, с обозначением места производства земляных работ;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Получение согласования производства земляных работ, подписанное представителями всех заинтересованных организаций и землепользователей;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5. Предоставление гарантийного обязательства (письма) о восстановлении заявителем благоустройства (дорожные покрытия, зеленые насаждения и другие элементы) с указанием сроков восстановления;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6. Получение разрешения на производство земляных работ;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7. Получение разрешения на строительство объектов капитального строительства (при наличии);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8. Получение разрешения на снос и вырубку зеленых насаждений (при наличии)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Закрытие разрешения на производство земляных работ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Получение разрешения на производство земляных работ;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3. Получение а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кта приемки выполненных работ по восстановлению объектов благоустройства;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4. Предоставление сведений о поступлении отчетной документации о выполнении инженерных изысканий в информационную систему обеспечения градостроительной деятельности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Присвоение адреса объекту адресации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Cобственники либо правообладатели объектов адресации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66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</w:t>
            </w:r>
            <w:hyperlink r:id="rId67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Постановление №26 от 02.04.2015 « Об утверждении Правил присвоения, изменения и аннулирования адресов»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Предоставление правоустанавливающих (правоудостоверяющих) документов на объекты недвижимости (земельный участок и расположенные на нем объекты капитального строительства),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3. Выдача р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азрешения на ввод в эксплуатацию объекта недвижимости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адреса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Предоставление правоустанавливающих (правоудостоверяющих) документов на объекты недвижимости (земельный участок и расположенные на нем объекты капитального строительства),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Аннулирование адреса</w:t>
            </w:r>
          </w:p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2. Предоставление правоустанавливающих (правоудостоверяющих) документов на объекты недвижимости (земельный участок и расположенные на нем объекты капитального строительства), права на которые не зарегистрированы в Едином государственном реестре прав на недвижимое имущество и сделок с ним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15344" w:type="dxa"/>
            <w:gridSpan w:val="9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E">
              <w:rPr>
                <w:rFonts w:ascii="Times New Roman" w:hAnsi="Times New Roman" w:cs="Times New Roman"/>
                <w:b/>
                <w:i/>
              </w:rPr>
              <w:t>В сфере распоряжения муниципальным имуществом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Финансовый орган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РФ от 30.08.2011 №424 «Об утверждении Порядка ведения органами местного самоуправления реестров муниципального имущества»;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B711E">
              <w:rPr>
                <w:rFonts w:ascii="Times New Roman" w:hAnsi="Times New Roman"/>
                <w:sz w:val="16"/>
                <w:szCs w:val="16"/>
              </w:rPr>
              <w:t>Решение Совета депутатов сельского поселения Шугур от 16.04.2013 №180 «Об утверждении Положения о порядке управления и распоряжения муниципальной собственностью муниципального образования сельского поселения Шугур».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Финансовый орган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№ 135- ФЗ «О защите конкуренции»; 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РФ от 30.08.2011 №424 «Об утверждении Порядка ведения органами местного самоуправления реестров муниципального имущества»;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 в аренду имущества, находящегося в собственности муниципального образования за исключением земельных участков и жилых помещений</w:t>
            </w:r>
          </w:p>
        </w:tc>
        <w:tc>
          <w:tcPr>
            <w:tcW w:w="126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Финансовый орган администрации сельского поселения Шугур</w:t>
            </w:r>
          </w:p>
        </w:tc>
        <w:tc>
          <w:tcPr>
            <w:tcW w:w="108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Гражданский </w:t>
            </w:r>
            <w:hyperlink r:id="rId68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кодекс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Российской Федерации;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закон от 26.07.2006 № 135-ФЗ «О защите конкуренции»;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0" w:history="1">
              <w:r w:rsidRPr="004B711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Ханты-Мансийского автономного округа - Югры от 11.06.2010 № 102-оз «Об административных правонарушениях»;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сельское поселение Шугур;                                                   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/>
                <w:sz w:val="16"/>
                <w:szCs w:val="16"/>
              </w:rPr>
              <w:t>Решение Совета депутатов сельского поселения Шугур от 16.04.2013 №180 «Об утверждении Положения о порядке управления и распоряжения муниципальной собственностью муниципального образования сельского поселения Шугур».</w:t>
            </w:r>
          </w:p>
        </w:tc>
        <w:tc>
          <w:tcPr>
            <w:tcW w:w="3060" w:type="dxa"/>
            <w:vMerge w:val="restart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 в безвозмездное пользование имущества, находящегося в собственности муниципального образования за исключением земельных участков и жилых помещений</w:t>
            </w:r>
          </w:p>
        </w:tc>
        <w:tc>
          <w:tcPr>
            <w:tcW w:w="12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806" w:rsidRPr="00A07979" w:rsidTr="004B711E">
        <w:tc>
          <w:tcPr>
            <w:tcW w:w="15344" w:type="dxa"/>
            <w:gridSpan w:val="9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E">
              <w:rPr>
                <w:rFonts w:ascii="Times New Roman" w:hAnsi="Times New Roman" w:cs="Times New Roman"/>
                <w:b/>
                <w:i/>
              </w:rPr>
              <w:t xml:space="preserve">В сфере транспортного обслуживания и дорожной деятельности 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Инспектор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1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2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10.12.1995 № 196-ФЗ «О безопасности дорожного движения»;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Выдача специального разрешения на движение по автомобильным дорогам местного значения сельского поселения Шугур транспортного средства, осуществляющего перевозку опасных грузов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Инспектор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3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4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10.12.1995 № 196-ФЗ «О безопасности дорожного движения»;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5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10.12.1995 № 196-ФЗ «О безопасности дорожного движения»;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Минтранса России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44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Выдача специального разрешения на движение по автомобильным дорогам местного значения сельского поселения Шугур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Инспектор администрации сельского поселения Шугур</w:t>
            </w:r>
          </w:p>
        </w:tc>
        <w:tc>
          <w:tcPr>
            <w:tcW w:w="108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600" w:type="dxa"/>
          </w:tcPr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7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8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10.12.1995 № 196-ФЗ «О безопасности дорожного движения»;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9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10.12.1995 № 196-ФЗ «О безопасности дорожного движения»;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</w:t>
            </w:r>
          </w:p>
        </w:tc>
        <w:tc>
          <w:tcPr>
            <w:tcW w:w="306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);</w:t>
            </w:r>
          </w:p>
          <w:p w:rsidR="00782806" w:rsidRPr="004B711E" w:rsidRDefault="00782806" w:rsidP="004B711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Получение </w:t>
            </w:r>
            <w:hyperlink r:id="rId82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схем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ы транспортного средства (автопоезда), с использованием которого планируется осуществлять перевозки тяжеловесных и (или) крупногабаритных грузов, с изображением такого груза</w:t>
            </w:r>
          </w:p>
          <w:p w:rsidR="00782806" w:rsidRPr="004B711E" w:rsidRDefault="00782806" w:rsidP="004B711E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43" w:type="dxa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15344" w:type="dxa"/>
            <w:gridSpan w:val="9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11E">
              <w:rPr>
                <w:rFonts w:ascii="Times New Roman" w:hAnsi="Times New Roman" w:cs="Times New Roman"/>
                <w:b/>
                <w:i/>
              </w:rPr>
              <w:t>В сфере осуществления предпринимательской деятельности</w:t>
            </w:r>
          </w:p>
        </w:tc>
      </w:tr>
      <w:tr w:rsidR="00782806" w:rsidRPr="00A07979" w:rsidTr="004B711E">
        <w:tc>
          <w:tcPr>
            <w:tcW w:w="648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44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1800" w:type="dxa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Выдача (продление, переоформление) разрешений на право организации розничного рынка</w:t>
            </w:r>
          </w:p>
        </w:tc>
        <w:tc>
          <w:tcPr>
            <w:tcW w:w="126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сельского поселения Шугур</w:t>
            </w:r>
          </w:p>
        </w:tc>
        <w:tc>
          <w:tcPr>
            <w:tcW w:w="108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3600" w:type="dxa"/>
            <w:vMerge w:val="restart"/>
          </w:tcPr>
          <w:p w:rsidR="00782806" w:rsidRPr="004B711E" w:rsidRDefault="00782806" w:rsidP="004B71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83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от 30.12.2006 № 271-ФЗ «О розничных рынках и о внесении изменений в Трудовой кодекс Российской Федерации»;</w:t>
            </w:r>
          </w:p>
          <w:p w:rsidR="00782806" w:rsidRPr="004B711E" w:rsidRDefault="00782806" w:rsidP="004B71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 от 21.05.2007 № 41-оз «Об организации деятельности розничных рынков на территории Ханты-Мансийского автономного округа – Югры»;</w:t>
            </w:r>
          </w:p>
          <w:p w:rsidR="00782806" w:rsidRPr="004B711E" w:rsidRDefault="00782806" w:rsidP="004B71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82806" w:rsidRPr="004B711E" w:rsidRDefault="00782806" w:rsidP="004B71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- Югры от 24.05.2007 № 129-п «О форме разрешения на право организации розничного рынка и форме уведомления»;</w:t>
            </w:r>
          </w:p>
          <w:p w:rsidR="00782806" w:rsidRPr="004B711E" w:rsidRDefault="00782806" w:rsidP="004B71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- Югры от 29.05.2007 № 136-п «Об утверждении Плана организации розничных рынков на территории Ханты-Мансийского автономного округа – Югры»;</w:t>
            </w:r>
          </w:p>
          <w:p w:rsidR="00782806" w:rsidRPr="004B711E" w:rsidRDefault="00782806" w:rsidP="004B71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сельское поселение Шугур.</w:t>
            </w:r>
          </w:p>
        </w:tc>
        <w:tc>
          <w:tcPr>
            <w:tcW w:w="3060" w:type="dxa"/>
            <w:vMerge w:val="restart"/>
          </w:tcPr>
          <w:p w:rsidR="00782806" w:rsidRPr="004B711E" w:rsidRDefault="00782806" w:rsidP="004B711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1. Предоставление документа, подтверждающего полномочия лица на осуществление действий от имени заявителя (доверенность) (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представителем заявителя</w:t>
            </w: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3" w:type="dxa"/>
            <w:vMerge w:val="restart"/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782806" w:rsidRPr="00A07979" w:rsidTr="004B711E">
        <w:tc>
          <w:tcPr>
            <w:tcW w:w="648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b/>
                <w:sz w:val="16"/>
                <w:szCs w:val="16"/>
              </w:rPr>
              <w:t>Выдача копии (дубликата) разрешения на право организации розничного рынка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bottom w:val="single" w:sz="4" w:space="0" w:color="000000"/>
            </w:tcBorders>
          </w:tcPr>
          <w:p w:rsidR="00782806" w:rsidRPr="004B711E" w:rsidRDefault="00782806" w:rsidP="004B71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806" w:rsidRPr="00A07979" w:rsidRDefault="00782806" w:rsidP="009D2FAB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82806" w:rsidRPr="00A07979" w:rsidSect="003D69F6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06" w:rsidRDefault="00782806" w:rsidP="00597E87">
      <w:r>
        <w:separator/>
      </w:r>
    </w:p>
  </w:endnote>
  <w:endnote w:type="continuationSeparator" w:id="1">
    <w:p w:rsidR="00782806" w:rsidRDefault="00782806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06" w:rsidRDefault="00782806" w:rsidP="00597E87">
      <w:r>
        <w:separator/>
      </w:r>
    </w:p>
  </w:footnote>
  <w:footnote w:type="continuationSeparator" w:id="1">
    <w:p w:rsidR="00782806" w:rsidRDefault="00782806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06C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467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A02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80B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224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63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4A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D2F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0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F86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87858"/>
    <w:multiLevelType w:val="multilevel"/>
    <w:tmpl w:val="B57E4A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6A813E3"/>
    <w:multiLevelType w:val="hybridMultilevel"/>
    <w:tmpl w:val="30B03D00"/>
    <w:lvl w:ilvl="0" w:tplc="3306BC10">
      <w:start w:val="1"/>
      <w:numFmt w:val="none"/>
      <w:lvlText w:val="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09ED7B3A"/>
    <w:multiLevelType w:val="hybridMultilevel"/>
    <w:tmpl w:val="718A545C"/>
    <w:lvl w:ilvl="0" w:tplc="F65E0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D4995"/>
    <w:multiLevelType w:val="hybridMultilevel"/>
    <w:tmpl w:val="B62E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2F7945"/>
    <w:multiLevelType w:val="multilevel"/>
    <w:tmpl w:val="4BB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B6E01"/>
    <w:multiLevelType w:val="hybridMultilevel"/>
    <w:tmpl w:val="2E6A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E4D56"/>
    <w:multiLevelType w:val="hybridMultilevel"/>
    <w:tmpl w:val="123A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1E5426"/>
    <w:multiLevelType w:val="hybridMultilevel"/>
    <w:tmpl w:val="B5A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1">
    <w:nsid w:val="38CE799E"/>
    <w:multiLevelType w:val="hybridMultilevel"/>
    <w:tmpl w:val="3AA8D2E8"/>
    <w:lvl w:ilvl="0" w:tplc="88B86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600F85"/>
    <w:multiLevelType w:val="hybridMultilevel"/>
    <w:tmpl w:val="B6B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B337A"/>
    <w:multiLevelType w:val="multilevel"/>
    <w:tmpl w:val="9FFE831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4">
    <w:nsid w:val="3FC05C0F"/>
    <w:multiLevelType w:val="hybridMultilevel"/>
    <w:tmpl w:val="B77EF4F0"/>
    <w:lvl w:ilvl="0" w:tplc="3C74BD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5B6220"/>
    <w:multiLevelType w:val="hybridMultilevel"/>
    <w:tmpl w:val="B07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603950"/>
    <w:multiLevelType w:val="hybridMultilevel"/>
    <w:tmpl w:val="7204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5868DA"/>
    <w:multiLevelType w:val="multilevel"/>
    <w:tmpl w:val="782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034A9"/>
    <w:multiLevelType w:val="hybridMultilevel"/>
    <w:tmpl w:val="77020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2611C3"/>
    <w:multiLevelType w:val="hybridMultilevel"/>
    <w:tmpl w:val="033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D4189C"/>
    <w:multiLevelType w:val="hybridMultilevel"/>
    <w:tmpl w:val="3348B7BC"/>
    <w:lvl w:ilvl="0" w:tplc="2F262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DB5FC5"/>
    <w:multiLevelType w:val="hybridMultilevel"/>
    <w:tmpl w:val="F0046D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2DC55AA"/>
    <w:multiLevelType w:val="multilevel"/>
    <w:tmpl w:val="52E4458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63004824"/>
    <w:multiLevelType w:val="hybridMultilevel"/>
    <w:tmpl w:val="94D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204CE6"/>
    <w:multiLevelType w:val="hybridMultilevel"/>
    <w:tmpl w:val="466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523B83"/>
    <w:multiLevelType w:val="hybridMultilevel"/>
    <w:tmpl w:val="BF968742"/>
    <w:lvl w:ilvl="0" w:tplc="AA16C1F8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9">
    <w:nsid w:val="707C198C"/>
    <w:multiLevelType w:val="hybridMultilevel"/>
    <w:tmpl w:val="013E0E6E"/>
    <w:lvl w:ilvl="0" w:tplc="DA5CA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E3524C"/>
    <w:multiLevelType w:val="hybridMultilevel"/>
    <w:tmpl w:val="EF26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196348"/>
    <w:multiLevelType w:val="hybridMultilevel"/>
    <w:tmpl w:val="9FFE8312"/>
    <w:lvl w:ilvl="0" w:tplc="973071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65148"/>
    <w:multiLevelType w:val="hybridMultilevel"/>
    <w:tmpl w:val="0D4EB9BA"/>
    <w:lvl w:ilvl="0" w:tplc="A612B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264C5E"/>
    <w:multiLevelType w:val="multilevel"/>
    <w:tmpl w:val="D14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8"/>
  </w:num>
  <w:num w:numId="13">
    <w:abstractNumId w:val="34"/>
  </w:num>
  <w:num w:numId="14">
    <w:abstractNumId w:val="27"/>
  </w:num>
  <w:num w:numId="15">
    <w:abstractNumId w:val="24"/>
  </w:num>
  <w:num w:numId="16">
    <w:abstractNumId w:val="32"/>
  </w:num>
  <w:num w:numId="17">
    <w:abstractNumId w:val="15"/>
  </w:num>
  <w:num w:numId="18">
    <w:abstractNumId w:val="40"/>
  </w:num>
  <w:num w:numId="19">
    <w:abstractNumId w:val="46"/>
  </w:num>
  <w:num w:numId="20">
    <w:abstractNumId w:val="20"/>
  </w:num>
  <w:num w:numId="21">
    <w:abstractNumId w:val="25"/>
  </w:num>
  <w:num w:numId="22">
    <w:abstractNumId w:val="36"/>
  </w:num>
  <w:num w:numId="23">
    <w:abstractNumId w:val="37"/>
  </w:num>
  <w:num w:numId="24">
    <w:abstractNumId w:val="43"/>
  </w:num>
  <w:num w:numId="25">
    <w:abstractNumId w:val="41"/>
  </w:num>
  <w:num w:numId="26">
    <w:abstractNumId w:val="42"/>
  </w:num>
  <w:num w:numId="27">
    <w:abstractNumId w:val="1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4"/>
  </w:num>
  <w:num w:numId="30">
    <w:abstractNumId w:val="28"/>
  </w:num>
  <w:num w:numId="31">
    <w:abstractNumId w:val="45"/>
  </w:num>
  <w:num w:numId="32">
    <w:abstractNumId w:val="23"/>
  </w:num>
  <w:num w:numId="33">
    <w:abstractNumId w:val="11"/>
  </w:num>
  <w:num w:numId="34">
    <w:abstractNumId w:val="13"/>
  </w:num>
  <w:num w:numId="35">
    <w:abstractNumId w:val="31"/>
  </w:num>
  <w:num w:numId="36">
    <w:abstractNumId w:val="22"/>
  </w:num>
  <w:num w:numId="37">
    <w:abstractNumId w:val="17"/>
  </w:num>
  <w:num w:numId="38">
    <w:abstractNumId w:val="19"/>
  </w:num>
  <w:num w:numId="39">
    <w:abstractNumId w:val="12"/>
  </w:num>
  <w:num w:numId="40">
    <w:abstractNumId w:val="26"/>
  </w:num>
  <w:num w:numId="41">
    <w:abstractNumId w:val="35"/>
  </w:num>
  <w:num w:numId="42">
    <w:abstractNumId w:val="30"/>
  </w:num>
  <w:num w:numId="43">
    <w:abstractNumId w:val="18"/>
  </w:num>
  <w:num w:numId="44">
    <w:abstractNumId w:val="39"/>
  </w:num>
  <w:num w:numId="45">
    <w:abstractNumId w:val="21"/>
  </w:num>
  <w:num w:numId="46">
    <w:abstractNumId w:val="44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0AF8"/>
    <w:rsid w:val="00012E35"/>
    <w:rsid w:val="000312E1"/>
    <w:rsid w:val="00033D35"/>
    <w:rsid w:val="00045468"/>
    <w:rsid w:val="00045B2D"/>
    <w:rsid w:val="00055673"/>
    <w:rsid w:val="000638B7"/>
    <w:rsid w:val="00064A3D"/>
    <w:rsid w:val="000772BA"/>
    <w:rsid w:val="00080461"/>
    <w:rsid w:val="00092305"/>
    <w:rsid w:val="000931C1"/>
    <w:rsid w:val="000B126C"/>
    <w:rsid w:val="000B6AD9"/>
    <w:rsid w:val="000C1A0B"/>
    <w:rsid w:val="000C6C8C"/>
    <w:rsid w:val="000C6E5D"/>
    <w:rsid w:val="000D4609"/>
    <w:rsid w:val="000D7C06"/>
    <w:rsid w:val="000E659B"/>
    <w:rsid w:val="000F3479"/>
    <w:rsid w:val="000F5AE4"/>
    <w:rsid w:val="00102360"/>
    <w:rsid w:val="001077AD"/>
    <w:rsid w:val="00114006"/>
    <w:rsid w:val="00122B63"/>
    <w:rsid w:val="00122EF6"/>
    <w:rsid w:val="00142C02"/>
    <w:rsid w:val="00143C94"/>
    <w:rsid w:val="00144A43"/>
    <w:rsid w:val="001919C0"/>
    <w:rsid w:val="001936C2"/>
    <w:rsid w:val="00194FA6"/>
    <w:rsid w:val="00196D4F"/>
    <w:rsid w:val="001B0C49"/>
    <w:rsid w:val="001B0FD9"/>
    <w:rsid w:val="001B301F"/>
    <w:rsid w:val="001B3194"/>
    <w:rsid w:val="001B37DC"/>
    <w:rsid w:val="001C0120"/>
    <w:rsid w:val="001C35C0"/>
    <w:rsid w:val="001D6BCE"/>
    <w:rsid w:val="001D780C"/>
    <w:rsid w:val="001E3D0B"/>
    <w:rsid w:val="001F494B"/>
    <w:rsid w:val="001F7646"/>
    <w:rsid w:val="00201D6F"/>
    <w:rsid w:val="00203B3C"/>
    <w:rsid w:val="00221BBB"/>
    <w:rsid w:val="00232E89"/>
    <w:rsid w:val="002347A2"/>
    <w:rsid w:val="00235C2E"/>
    <w:rsid w:val="00237886"/>
    <w:rsid w:val="00246322"/>
    <w:rsid w:val="002502A0"/>
    <w:rsid w:val="0025319B"/>
    <w:rsid w:val="002532C1"/>
    <w:rsid w:val="00256A5B"/>
    <w:rsid w:val="00262CFE"/>
    <w:rsid w:val="00274DFC"/>
    <w:rsid w:val="00282726"/>
    <w:rsid w:val="0029097E"/>
    <w:rsid w:val="00292CB9"/>
    <w:rsid w:val="002A08F5"/>
    <w:rsid w:val="002A2A23"/>
    <w:rsid w:val="002C3583"/>
    <w:rsid w:val="002C5350"/>
    <w:rsid w:val="002D2465"/>
    <w:rsid w:val="002D2FEC"/>
    <w:rsid w:val="002D5547"/>
    <w:rsid w:val="002D574D"/>
    <w:rsid w:val="002E3052"/>
    <w:rsid w:val="002F5D2E"/>
    <w:rsid w:val="00302387"/>
    <w:rsid w:val="003036DF"/>
    <w:rsid w:val="00315138"/>
    <w:rsid w:val="00316596"/>
    <w:rsid w:val="00317C32"/>
    <w:rsid w:val="00322C01"/>
    <w:rsid w:val="00327EB8"/>
    <w:rsid w:val="003309BF"/>
    <w:rsid w:val="0034261B"/>
    <w:rsid w:val="003446AF"/>
    <w:rsid w:val="0034495C"/>
    <w:rsid w:val="00347FF6"/>
    <w:rsid w:val="00356FEA"/>
    <w:rsid w:val="00362D99"/>
    <w:rsid w:val="003634C8"/>
    <w:rsid w:val="00365B4F"/>
    <w:rsid w:val="003705ED"/>
    <w:rsid w:val="0037482D"/>
    <w:rsid w:val="003824D7"/>
    <w:rsid w:val="003839AD"/>
    <w:rsid w:val="0039372B"/>
    <w:rsid w:val="00394EC0"/>
    <w:rsid w:val="003B6472"/>
    <w:rsid w:val="003B7EE2"/>
    <w:rsid w:val="003C135C"/>
    <w:rsid w:val="003C31F6"/>
    <w:rsid w:val="003C4D31"/>
    <w:rsid w:val="003C769E"/>
    <w:rsid w:val="003D4D9F"/>
    <w:rsid w:val="003D69F6"/>
    <w:rsid w:val="003E1972"/>
    <w:rsid w:val="003E2652"/>
    <w:rsid w:val="003F160C"/>
    <w:rsid w:val="004175E9"/>
    <w:rsid w:val="0043067F"/>
    <w:rsid w:val="00430D82"/>
    <w:rsid w:val="00450312"/>
    <w:rsid w:val="004506C5"/>
    <w:rsid w:val="00450E64"/>
    <w:rsid w:val="00457A21"/>
    <w:rsid w:val="004708B1"/>
    <w:rsid w:val="00484108"/>
    <w:rsid w:val="004943AC"/>
    <w:rsid w:val="00496861"/>
    <w:rsid w:val="004B1528"/>
    <w:rsid w:val="004B711E"/>
    <w:rsid w:val="004C495B"/>
    <w:rsid w:val="004C79F3"/>
    <w:rsid w:val="004D102B"/>
    <w:rsid w:val="004D5D1D"/>
    <w:rsid w:val="004E1078"/>
    <w:rsid w:val="005027E8"/>
    <w:rsid w:val="005037C0"/>
    <w:rsid w:val="00504742"/>
    <w:rsid w:val="00507BDB"/>
    <w:rsid w:val="00514A2D"/>
    <w:rsid w:val="00516660"/>
    <w:rsid w:val="00524058"/>
    <w:rsid w:val="00543150"/>
    <w:rsid w:val="005537EF"/>
    <w:rsid w:val="00554DE8"/>
    <w:rsid w:val="00563172"/>
    <w:rsid w:val="0057096D"/>
    <w:rsid w:val="00597E87"/>
    <w:rsid w:val="005A20DF"/>
    <w:rsid w:val="005A40C6"/>
    <w:rsid w:val="005B360C"/>
    <w:rsid w:val="005C2FAC"/>
    <w:rsid w:val="005C5428"/>
    <w:rsid w:val="005C774A"/>
    <w:rsid w:val="005D16AA"/>
    <w:rsid w:val="005E47FC"/>
    <w:rsid w:val="005F02EB"/>
    <w:rsid w:val="005F0E9D"/>
    <w:rsid w:val="005F0F38"/>
    <w:rsid w:val="005F334A"/>
    <w:rsid w:val="005F47BA"/>
    <w:rsid w:val="00602B6A"/>
    <w:rsid w:val="00615436"/>
    <w:rsid w:val="0065439F"/>
    <w:rsid w:val="00655BF3"/>
    <w:rsid w:val="00655C87"/>
    <w:rsid w:val="0066152B"/>
    <w:rsid w:val="0066317F"/>
    <w:rsid w:val="006715B6"/>
    <w:rsid w:val="00675D18"/>
    <w:rsid w:val="00680794"/>
    <w:rsid w:val="00681D7C"/>
    <w:rsid w:val="00686EAE"/>
    <w:rsid w:val="006940B0"/>
    <w:rsid w:val="006B398A"/>
    <w:rsid w:val="006B60CB"/>
    <w:rsid w:val="006D0EA2"/>
    <w:rsid w:val="006E26A5"/>
    <w:rsid w:val="006E41DC"/>
    <w:rsid w:val="006E5B96"/>
    <w:rsid w:val="007027EF"/>
    <w:rsid w:val="00706C45"/>
    <w:rsid w:val="007335C4"/>
    <w:rsid w:val="00742A6D"/>
    <w:rsid w:val="00743003"/>
    <w:rsid w:val="0074442A"/>
    <w:rsid w:val="00754C17"/>
    <w:rsid w:val="00756FD7"/>
    <w:rsid w:val="007601E1"/>
    <w:rsid w:val="00763D5A"/>
    <w:rsid w:val="00771DA0"/>
    <w:rsid w:val="007721F1"/>
    <w:rsid w:val="00782806"/>
    <w:rsid w:val="007B6279"/>
    <w:rsid w:val="007C23EE"/>
    <w:rsid w:val="007D0A15"/>
    <w:rsid w:val="007D6E0E"/>
    <w:rsid w:val="007D763D"/>
    <w:rsid w:val="007E2C57"/>
    <w:rsid w:val="007F5C7C"/>
    <w:rsid w:val="008238ED"/>
    <w:rsid w:val="00835B4A"/>
    <w:rsid w:val="00840254"/>
    <w:rsid w:val="008415AE"/>
    <w:rsid w:val="00866D36"/>
    <w:rsid w:val="0087412E"/>
    <w:rsid w:val="00891CF1"/>
    <w:rsid w:val="008A3B9B"/>
    <w:rsid w:val="008A475C"/>
    <w:rsid w:val="008A6ECD"/>
    <w:rsid w:val="008B3CEA"/>
    <w:rsid w:val="008C7748"/>
    <w:rsid w:val="008D40C8"/>
    <w:rsid w:val="008D4730"/>
    <w:rsid w:val="008D4892"/>
    <w:rsid w:val="008D48B6"/>
    <w:rsid w:val="008E5943"/>
    <w:rsid w:val="008F3B89"/>
    <w:rsid w:val="008F4316"/>
    <w:rsid w:val="00904E01"/>
    <w:rsid w:val="00915E6E"/>
    <w:rsid w:val="00925E7E"/>
    <w:rsid w:val="009454DA"/>
    <w:rsid w:val="0095529D"/>
    <w:rsid w:val="009614CB"/>
    <w:rsid w:val="0096208A"/>
    <w:rsid w:val="00963D09"/>
    <w:rsid w:val="009829AF"/>
    <w:rsid w:val="00990BAA"/>
    <w:rsid w:val="009B1ED9"/>
    <w:rsid w:val="009B5936"/>
    <w:rsid w:val="009C7856"/>
    <w:rsid w:val="009C7C4F"/>
    <w:rsid w:val="009D0E2B"/>
    <w:rsid w:val="009D2FAB"/>
    <w:rsid w:val="009F0205"/>
    <w:rsid w:val="009F4531"/>
    <w:rsid w:val="00A01280"/>
    <w:rsid w:val="00A01E94"/>
    <w:rsid w:val="00A07979"/>
    <w:rsid w:val="00A1461B"/>
    <w:rsid w:val="00A2060A"/>
    <w:rsid w:val="00A23DFE"/>
    <w:rsid w:val="00A26AC6"/>
    <w:rsid w:val="00A4031E"/>
    <w:rsid w:val="00A4081B"/>
    <w:rsid w:val="00A647EB"/>
    <w:rsid w:val="00A74FC1"/>
    <w:rsid w:val="00A77414"/>
    <w:rsid w:val="00A8579B"/>
    <w:rsid w:val="00A91532"/>
    <w:rsid w:val="00AA4F98"/>
    <w:rsid w:val="00AB29CD"/>
    <w:rsid w:val="00AB5914"/>
    <w:rsid w:val="00AC0AF4"/>
    <w:rsid w:val="00AD066E"/>
    <w:rsid w:val="00AD7491"/>
    <w:rsid w:val="00AF3613"/>
    <w:rsid w:val="00AF36F4"/>
    <w:rsid w:val="00AF7B9E"/>
    <w:rsid w:val="00B068D0"/>
    <w:rsid w:val="00B06F94"/>
    <w:rsid w:val="00B0757E"/>
    <w:rsid w:val="00B11C50"/>
    <w:rsid w:val="00B2443F"/>
    <w:rsid w:val="00B30828"/>
    <w:rsid w:val="00B31AD6"/>
    <w:rsid w:val="00B32D11"/>
    <w:rsid w:val="00B42BC9"/>
    <w:rsid w:val="00B959E5"/>
    <w:rsid w:val="00BA151A"/>
    <w:rsid w:val="00BA1828"/>
    <w:rsid w:val="00BA1A57"/>
    <w:rsid w:val="00BB173B"/>
    <w:rsid w:val="00BB5110"/>
    <w:rsid w:val="00BC0171"/>
    <w:rsid w:val="00BD461A"/>
    <w:rsid w:val="00BD7495"/>
    <w:rsid w:val="00BE04B8"/>
    <w:rsid w:val="00BE6D71"/>
    <w:rsid w:val="00BE6E5B"/>
    <w:rsid w:val="00BF53F1"/>
    <w:rsid w:val="00C15536"/>
    <w:rsid w:val="00C255C9"/>
    <w:rsid w:val="00C449EB"/>
    <w:rsid w:val="00C50FFB"/>
    <w:rsid w:val="00C526A8"/>
    <w:rsid w:val="00C54844"/>
    <w:rsid w:val="00C55B7B"/>
    <w:rsid w:val="00C56EA7"/>
    <w:rsid w:val="00C663B2"/>
    <w:rsid w:val="00C70602"/>
    <w:rsid w:val="00C72305"/>
    <w:rsid w:val="00C854F8"/>
    <w:rsid w:val="00C91711"/>
    <w:rsid w:val="00C97813"/>
    <w:rsid w:val="00CA5CC8"/>
    <w:rsid w:val="00CC0524"/>
    <w:rsid w:val="00CD3BB2"/>
    <w:rsid w:val="00CD411C"/>
    <w:rsid w:val="00CE174D"/>
    <w:rsid w:val="00CF325B"/>
    <w:rsid w:val="00CF61CC"/>
    <w:rsid w:val="00D05395"/>
    <w:rsid w:val="00D103AE"/>
    <w:rsid w:val="00D1147C"/>
    <w:rsid w:val="00D13124"/>
    <w:rsid w:val="00D13772"/>
    <w:rsid w:val="00D13BE3"/>
    <w:rsid w:val="00D3193A"/>
    <w:rsid w:val="00D3282B"/>
    <w:rsid w:val="00D4044C"/>
    <w:rsid w:val="00D640EC"/>
    <w:rsid w:val="00D71773"/>
    <w:rsid w:val="00D82410"/>
    <w:rsid w:val="00D85332"/>
    <w:rsid w:val="00D94FB1"/>
    <w:rsid w:val="00DA531F"/>
    <w:rsid w:val="00DB0173"/>
    <w:rsid w:val="00DC4E95"/>
    <w:rsid w:val="00DC7DE9"/>
    <w:rsid w:val="00DD1B71"/>
    <w:rsid w:val="00DD5632"/>
    <w:rsid w:val="00DF3E12"/>
    <w:rsid w:val="00E02A57"/>
    <w:rsid w:val="00E0363F"/>
    <w:rsid w:val="00E0443E"/>
    <w:rsid w:val="00E12BA1"/>
    <w:rsid w:val="00E45B4C"/>
    <w:rsid w:val="00E509ED"/>
    <w:rsid w:val="00E64448"/>
    <w:rsid w:val="00E74FA0"/>
    <w:rsid w:val="00E76306"/>
    <w:rsid w:val="00E8238A"/>
    <w:rsid w:val="00E854AF"/>
    <w:rsid w:val="00E90778"/>
    <w:rsid w:val="00E94956"/>
    <w:rsid w:val="00E97511"/>
    <w:rsid w:val="00EA361E"/>
    <w:rsid w:val="00EA3B53"/>
    <w:rsid w:val="00EB6989"/>
    <w:rsid w:val="00EC202F"/>
    <w:rsid w:val="00EC5963"/>
    <w:rsid w:val="00EC7EAF"/>
    <w:rsid w:val="00F13764"/>
    <w:rsid w:val="00F160C8"/>
    <w:rsid w:val="00F27E3B"/>
    <w:rsid w:val="00F54A56"/>
    <w:rsid w:val="00F6109A"/>
    <w:rsid w:val="00F636B2"/>
    <w:rsid w:val="00F63C74"/>
    <w:rsid w:val="00F87C35"/>
    <w:rsid w:val="00FA5451"/>
    <w:rsid w:val="00FB01CB"/>
    <w:rsid w:val="00FC27EC"/>
    <w:rsid w:val="00FC383F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Emphasis">
    <w:name w:val="Emphasis"/>
    <w:basedOn w:val="DefaultParagraphFont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Hyperlink">
    <w:name w:val="Hyperlink"/>
    <w:basedOn w:val="DefaultParagraphFont"/>
    <w:uiPriority w:val="99"/>
    <w:rsid w:val="00597E8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7E8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597E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891CF1"/>
    <w:rPr>
      <w:b/>
      <w:color w:val="008000"/>
    </w:rPr>
  </w:style>
  <w:style w:type="character" w:customStyle="1" w:styleId="8">
    <w:name w:val="Знак Знак8"/>
    <w:uiPriority w:val="99"/>
    <w:rsid w:val="009D2FAB"/>
    <w:rPr>
      <w:rFonts w:ascii="TimesET" w:hAnsi="TimesET"/>
      <w:sz w:val="32"/>
    </w:rPr>
  </w:style>
  <w:style w:type="character" w:customStyle="1" w:styleId="5">
    <w:name w:val="Знак Знак5"/>
    <w:uiPriority w:val="99"/>
    <w:rsid w:val="009D2FAB"/>
    <w:rPr>
      <w:sz w:val="28"/>
    </w:rPr>
  </w:style>
  <w:style w:type="character" w:styleId="PageNumber">
    <w:name w:val="page number"/>
    <w:basedOn w:val="DefaultParagraphFont"/>
    <w:uiPriority w:val="99"/>
    <w:rsid w:val="009D2FAB"/>
    <w:rPr>
      <w:rFonts w:cs="Times New Roman"/>
    </w:rPr>
  </w:style>
  <w:style w:type="character" w:customStyle="1" w:styleId="4">
    <w:name w:val="Знак Знак4"/>
    <w:uiPriority w:val="99"/>
    <w:rsid w:val="009D2FAB"/>
    <w:rPr>
      <w:sz w:val="28"/>
    </w:rPr>
  </w:style>
  <w:style w:type="paragraph" w:styleId="Title">
    <w:name w:val="Title"/>
    <w:basedOn w:val="Normal"/>
    <w:link w:val="TitleChar1"/>
    <w:uiPriority w:val="99"/>
    <w:qFormat/>
    <w:locked/>
    <w:rsid w:val="009D2FAB"/>
    <w:pPr>
      <w:widowControl/>
      <w:suppressAutoHyphens/>
      <w:autoSpaceDE/>
      <w:autoSpaceDN/>
      <w:adjustRightInd/>
      <w:ind w:firstLine="0"/>
      <w:jc w:val="center"/>
    </w:pPr>
    <w:rPr>
      <w:rFonts w:ascii="TimesET" w:eastAsia="Calibri" w:hAnsi="TimesET" w:cs="Times New Roman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47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9D2FAB"/>
    <w:rPr>
      <w:rFonts w:ascii="TimesET" w:hAnsi="TimesET"/>
      <w:sz w:val="32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9D2FAB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479"/>
    <w:rPr>
      <w:rFonts w:ascii="Times New Roman" w:hAnsi="Times New Roman" w:cs="Arial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9D2FAB"/>
    <w:rPr>
      <w:rFonts w:ascii="Tahoma" w:hAnsi="Tahoma"/>
      <w:sz w:val="16"/>
      <w:lang w:val="ru-RU" w:eastAsia="ru-RU"/>
    </w:rPr>
  </w:style>
  <w:style w:type="paragraph" w:customStyle="1" w:styleId="FR1">
    <w:name w:val="FR1"/>
    <w:uiPriority w:val="99"/>
    <w:rsid w:val="009D2FAB"/>
    <w:pPr>
      <w:widowControl w:val="0"/>
      <w:spacing w:before="320"/>
      <w:jc w:val="right"/>
    </w:pPr>
    <w:rPr>
      <w:rFonts w:ascii="Times New Roman" w:hAnsi="Times New Roman"/>
      <w:sz w:val="32"/>
      <w:szCs w:val="20"/>
    </w:rPr>
  </w:style>
  <w:style w:type="character" w:customStyle="1" w:styleId="7">
    <w:name w:val="Знак Знак7"/>
    <w:uiPriority w:val="99"/>
    <w:rsid w:val="009D2FAB"/>
    <w:rPr>
      <w:rFonts w:ascii="Arial" w:hAnsi="Arial"/>
      <w:b/>
      <w:color w:val="000080"/>
    </w:rPr>
  </w:style>
  <w:style w:type="character" w:customStyle="1" w:styleId="6">
    <w:name w:val="Знак Знак6"/>
    <w:uiPriority w:val="99"/>
    <w:rsid w:val="009D2FAB"/>
    <w:rPr>
      <w:b/>
      <w:sz w:val="27"/>
    </w:rPr>
  </w:style>
  <w:style w:type="paragraph" w:styleId="NormalWeb">
    <w:name w:val="Normal (Web)"/>
    <w:basedOn w:val="Normal"/>
    <w:uiPriority w:val="99"/>
    <w:rsid w:val="009D2F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">
    <w:name w:val="Знак"/>
    <w:basedOn w:val="Normal"/>
    <w:uiPriority w:val="99"/>
    <w:rsid w:val="009D2FA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character" w:customStyle="1" w:styleId="1">
    <w:name w:val="Знак Знак1"/>
    <w:uiPriority w:val="99"/>
    <w:rsid w:val="009D2FAB"/>
    <w:rPr>
      <w:color w:val="000080"/>
      <w:sz w:val="28"/>
    </w:rPr>
  </w:style>
  <w:style w:type="paragraph" w:customStyle="1" w:styleId="a1">
    <w:name w:val="Абзац списка"/>
    <w:basedOn w:val="Normal"/>
    <w:uiPriority w:val="99"/>
    <w:rsid w:val="009D2FA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1"/>
    <w:uiPriority w:val="99"/>
    <w:rsid w:val="009D2FAB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3479"/>
    <w:rPr>
      <w:rFonts w:ascii="Times New Roman" w:hAnsi="Times New Roman" w:cs="Arial"/>
      <w:sz w:val="2"/>
    </w:rPr>
  </w:style>
  <w:style w:type="character" w:customStyle="1" w:styleId="DocumentMapChar1">
    <w:name w:val="Document Map Char1"/>
    <w:link w:val="DocumentMap"/>
    <w:uiPriority w:val="99"/>
    <w:locked/>
    <w:rsid w:val="009D2FAB"/>
    <w:rPr>
      <w:rFonts w:ascii="Tahoma" w:hAnsi="Tahoma"/>
      <w:sz w:val="16"/>
      <w:lang w:eastAsia="ru-RU"/>
    </w:rPr>
  </w:style>
  <w:style w:type="paragraph" w:customStyle="1" w:styleId="ConsTitle">
    <w:name w:val="ConsTitle"/>
    <w:uiPriority w:val="99"/>
    <w:rsid w:val="009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Normal"/>
    <w:uiPriority w:val="99"/>
    <w:rsid w:val="009D2FAB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uiPriority w:val="99"/>
    <w:rsid w:val="009D2FAB"/>
  </w:style>
  <w:style w:type="paragraph" w:customStyle="1" w:styleId="ConsPlusTitle">
    <w:name w:val="ConsPlusTitle"/>
    <w:uiPriority w:val="99"/>
    <w:rsid w:val="009D2FA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2">
    <w:name w:val="Без интервала"/>
    <w:uiPriority w:val="99"/>
    <w:rsid w:val="009D2FAB"/>
    <w:pPr>
      <w:spacing w:line="276" w:lineRule="auto"/>
      <w:ind w:firstLine="567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96E3B0A8111C807D0C34A3FFC63A44D163B4CF08D3169B298A9FF2EE236797F4B998283428G0F" TargetMode="External"/><Relationship Id="rId18" Type="http://schemas.openxmlformats.org/officeDocument/2006/relationships/hyperlink" Target="consultantplus://offline/ref=2C96E3B0A8111C807D0C34A3FFC63A44D163B4CC0FDE169B298A9FF2EE22G3F" TargetMode="External"/><Relationship Id="rId26" Type="http://schemas.openxmlformats.org/officeDocument/2006/relationships/hyperlink" Target="consultantplus://offline/ref=494663FBB86212401093389E148CF4F40448B44116008F6A1629189175p0Q5F" TargetMode="External"/><Relationship Id="rId39" Type="http://schemas.openxmlformats.org/officeDocument/2006/relationships/hyperlink" Target="consultantplus://offline/ref=117D5E1B93807E2668F3180F0411F6D93514CC9A34B5D972D0F4E14851LFg7I" TargetMode="External"/><Relationship Id="rId21" Type="http://schemas.openxmlformats.org/officeDocument/2006/relationships/hyperlink" Target="consultantplus://offline/ref=494663FBB86212401093389E148CF4F40448B0431C078F6A1629189175p0Q5F" TargetMode="External"/><Relationship Id="rId34" Type="http://schemas.openxmlformats.org/officeDocument/2006/relationships/hyperlink" Target="consultantplus://offline/ref=6FA1EA36B4E0A82F216490F8B20C4ED6C592FA7B4DD42C52000263EAC4EBwDR" TargetMode="External"/><Relationship Id="rId42" Type="http://schemas.openxmlformats.org/officeDocument/2006/relationships/hyperlink" Target="consultantplus://offline/ref=117D5E1B93807E2668F3180F0411F6D93514CC9A34B5D972D0F4E14851LFg7I" TargetMode="External"/><Relationship Id="rId47" Type="http://schemas.openxmlformats.org/officeDocument/2006/relationships/hyperlink" Target="consultantplus://offline/ref=F6C1C5E9DD85D6E1C1C303C408C8DA2E2CC0DCFE5ABAA8DE24743360E2w5dFL" TargetMode="External"/><Relationship Id="rId50" Type="http://schemas.openxmlformats.org/officeDocument/2006/relationships/hyperlink" Target="consultantplus://offline/ref=F6C1C5E9DD85D6E1C1C303C408C8DA2E2CC0DCFE5ABAA8DE24743360E2w5dFL" TargetMode="External"/><Relationship Id="rId55" Type="http://schemas.openxmlformats.org/officeDocument/2006/relationships/hyperlink" Target="consultantplus://offline/ref=1480DE042A27D94597229C09F79D72EB425D8F00043F2EA1CC817B83670E5AA649F83289FB0789BBU8SAL" TargetMode="External"/><Relationship Id="rId63" Type="http://schemas.openxmlformats.org/officeDocument/2006/relationships/hyperlink" Target="consultantplus://offline/ref=F6C1C5E9DD85D6E1C1C303C408C8DA2E2CC0D8F958BAA8DE24743360E2w5dFL" TargetMode="External"/><Relationship Id="rId68" Type="http://schemas.openxmlformats.org/officeDocument/2006/relationships/hyperlink" Target="consultantplus://offline/ref=5C510770BD911CBC00FF5DC0717FCB3C5D28DC01B3FA8DB106E0B210C97B56S" TargetMode="External"/><Relationship Id="rId76" Type="http://schemas.openxmlformats.org/officeDocument/2006/relationships/hyperlink" Target="consultantplus://offline/ref=C35B43A9E0E9D241B4A8E7D8D6F48E678583129A434C9511B01DBA6687E0E54548331ED69549E711R1M0R" TargetMode="External"/><Relationship Id="rId84" Type="http://schemas.openxmlformats.org/officeDocument/2006/relationships/hyperlink" Target="consultantplus://offline/ref=BFE544803A28F0809FB3D0695AB715F17071164C8A951B15AD466591B63A3D6139FB19DAC057315E4BDFB716VDi2Q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shugur.ru" TargetMode="External"/><Relationship Id="rId71" Type="http://schemas.openxmlformats.org/officeDocument/2006/relationships/hyperlink" Target="consultantplus://offline/ref=8E3E368DB5A33932DAF245CE6D0DB27190CF5A17AC5E9EC94707A2230Cl9z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96E3B0A8111C807D0C34A3FFC63A44D163B4CC0FD8169B298A9FF2EE236797F4B998213188297A2BG8F" TargetMode="External"/><Relationship Id="rId29" Type="http://schemas.openxmlformats.org/officeDocument/2006/relationships/hyperlink" Target="consultantplus://offline/ref=494663FBB86212401093389E148CF4F40448B44116008F6A1629189175p0Q5F" TargetMode="External"/><Relationship Id="rId11" Type="http://schemas.openxmlformats.org/officeDocument/2006/relationships/hyperlink" Target="consultantplus://offline/ref=309EE4B09A8D6BC2FF9F76F91B4B98BB46A86356D08F913A2091F31811O9w1S" TargetMode="External"/><Relationship Id="rId24" Type="http://schemas.openxmlformats.org/officeDocument/2006/relationships/hyperlink" Target="consultantplus://offline/ref=494663FBB86212401093389E148CF4F40448B44116008F6A1629189175p0Q5F" TargetMode="External"/><Relationship Id="rId32" Type="http://schemas.openxmlformats.org/officeDocument/2006/relationships/hyperlink" Target="consultantplus://offline/ref=6FA1EA36B4E0A82F216490F8B20C4ED6C592FE7947D32C52000263EAC4EBwDR" TargetMode="External"/><Relationship Id="rId37" Type="http://schemas.openxmlformats.org/officeDocument/2006/relationships/hyperlink" Target="consultantplus://offline/ref=117D5E1B93807E2668F3180F0411F6D93514CC9A34B4D972D0F4E14851F74EADD055BDE4633137F8LEgFI" TargetMode="External"/><Relationship Id="rId40" Type="http://schemas.openxmlformats.org/officeDocument/2006/relationships/hyperlink" Target="consultantplus://offline/ref=117D5E1B93807E2668F3180F0411F6D93514CC9A34B4D972D0F4E14851F74EADD055BDE4633137F8LEgFI" TargetMode="External"/><Relationship Id="rId45" Type="http://schemas.openxmlformats.org/officeDocument/2006/relationships/hyperlink" Target="consultantplus://offline/ref=117D5E1B93807E2668F3180F0411F6D93514CC9A34B5D972D0F4E14851LFg7I" TargetMode="External"/><Relationship Id="rId53" Type="http://schemas.openxmlformats.org/officeDocument/2006/relationships/hyperlink" Target="consultantplus://offline/ref=494663FBB86212401093389E148CF4F40448B0431C078F6A1629189175p0Q5F" TargetMode="External"/><Relationship Id="rId58" Type="http://schemas.openxmlformats.org/officeDocument/2006/relationships/hyperlink" Target="consultantplus://offline/ref=1480DE042A27D94597229C09F79D72EB425D8B0502332EA1CC817B8367U0SEL" TargetMode="External"/><Relationship Id="rId66" Type="http://schemas.openxmlformats.org/officeDocument/2006/relationships/hyperlink" Target="consultantplus://offline/ref=F6C1C5E9DD85D6E1C1C303C408C8DA2E2CC0DCFE5ABAA8DE24743360E2w5dFL" TargetMode="External"/><Relationship Id="rId74" Type="http://schemas.openxmlformats.org/officeDocument/2006/relationships/hyperlink" Target="consultantplus://offline/ref=8AD2F5F850EEA3C8569D1C7700D3CEFAEEAD3DB7D1B1044B7ABF92C574UFJ8R" TargetMode="External"/><Relationship Id="rId79" Type="http://schemas.openxmlformats.org/officeDocument/2006/relationships/hyperlink" Target="consultantplus://offline/ref=8E3E368DB5A33932DAF245CE6D0DB27190CE5015AD529EC94707A2230Cl9z1Q" TargetMode="External"/><Relationship Id="rId87" Type="http://schemas.openxmlformats.org/officeDocument/2006/relationships/hyperlink" Target="consultantplus://offline/ref=BFE544803A28F0809FB3D0695AB715F17071164C839D1614A94D389BBE633163V3iEQ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480DE042A27D94597228204E1F125E44551D20A05322CF691DE20DE300750F1U0SEL" TargetMode="External"/><Relationship Id="rId82" Type="http://schemas.openxmlformats.org/officeDocument/2006/relationships/hyperlink" Target="consultantplus://offline/ref=4FDA3401327B9FC3538AD22268661E9554A14E9F6F150DEEC021B88D6ABDA42FE78DD3D2456D3481F2DCE0E241R2R" TargetMode="External"/><Relationship Id="rId19" Type="http://schemas.openxmlformats.org/officeDocument/2006/relationships/hyperlink" Target="consultantplus://offline/ref=494663FBB86212401093389E148CF4F40448B44119088F6A162918917505B05853414E9284p7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F65F5AA7B1B917C27C44B85EA8FFE19960C8A3EEBC07960AC888DG1GAM" TargetMode="External"/><Relationship Id="rId14" Type="http://schemas.openxmlformats.org/officeDocument/2006/relationships/hyperlink" Target="consultantplus://offline/ref=2C96E3B0A8111C807D0C34A3FFC63A44D163B4CF07DB169B298A9FF2EE22G3F" TargetMode="External"/><Relationship Id="rId22" Type="http://schemas.openxmlformats.org/officeDocument/2006/relationships/hyperlink" Target="consultantplus://offline/ref=494663FBB86212401093389E148CF4F40448B4421E058F6A1629189175p0Q5F" TargetMode="External"/><Relationship Id="rId27" Type="http://schemas.openxmlformats.org/officeDocument/2006/relationships/hyperlink" Target="consultantplus://offline/ref=494663FBB86212401093389E148CF4F40448B44119088F6A162918917505B05853414E9284p7Q7F" TargetMode="External"/><Relationship Id="rId30" Type="http://schemas.openxmlformats.org/officeDocument/2006/relationships/hyperlink" Target="consultantplus://offline/ref=3E92EE4101E777743FA7A2954449ED22350D6CFC58642CBCB683D4E4E4aFb5K" TargetMode="External"/><Relationship Id="rId35" Type="http://schemas.openxmlformats.org/officeDocument/2006/relationships/hyperlink" Target="consultantplus://offline/ref=6FA1EA36B4E0A82F216490F8B20C4ED6C592FA7845D12C52000263EAC4EBwDR" TargetMode="External"/><Relationship Id="rId43" Type="http://schemas.openxmlformats.org/officeDocument/2006/relationships/hyperlink" Target="consultantplus://offline/ref=117D5E1B93807E2668F3180F0411F6D93514CC9A34B4D972D0F4E14851F74EADD055BDE4633137F8LEgFI" TargetMode="External"/><Relationship Id="rId48" Type="http://schemas.openxmlformats.org/officeDocument/2006/relationships/hyperlink" Target="consultantplus://offline/ref=117D5E1B93807E2668F3180F0411F6D93514CC9A34B5D972D0F4E14851LFg7I" TargetMode="External"/><Relationship Id="rId56" Type="http://schemas.openxmlformats.org/officeDocument/2006/relationships/hyperlink" Target="consultantplus://offline/ref=1480DE042A27D94597229C09F79D72EB425C85020F3A2EA1CC817B83670E5AA649F83289FB0788BAU8SBL" TargetMode="External"/><Relationship Id="rId64" Type="http://schemas.openxmlformats.org/officeDocument/2006/relationships/hyperlink" Target="consultantplus://offline/ref=F6C1C5E9DD85D6E1C1C303C408C8DA2E2CC0DCFE5ABAA8DE24743360E2w5dFL" TargetMode="External"/><Relationship Id="rId69" Type="http://schemas.openxmlformats.org/officeDocument/2006/relationships/hyperlink" Target="consultantplus://offline/ref=7E6B374DA4C5F06FF750F1B4E9F0F0CC07F6F489C8F847E19691094FB451HET" TargetMode="External"/><Relationship Id="rId77" Type="http://schemas.openxmlformats.org/officeDocument/2006/relationships/hyperlink" Target="consultantplus://offline/ref=8E3E368DB5A33932DAF245CE6D0DB27190CF5A17AC5E9EC94707A2230Cl9z1Q" TargetMode="External"/><Relationship Id="rId8" Type="http://schemas.openxmlformats.org/officeDocument/2006/relationships/hyperlink" Target="consultantplus://offline/ref=803F65F5AA7B1B917C27C44B85EA8FFE19960C8A3EEBC07960AC888DG1GAM" TargetMode="External"/><Relationship Id="rId51" Type="http://schemas.openxmlformats.org/officeDocument/2006/relationships/hyperlink" Target="consultantplus://offline/ref=117D5E1B93807E2668F3180F0411F6D93514CC9A34B5D972D0F4E14851LFg7I" TargetMode="External"/><Relationship Id="rId72" Type="http://schemas.openxmlformats.org/officeDocument/2006/relationships/hyperlink" Target="consultantplus://offline/ref=8E3E368DB5A33932DAF245CE6D0DB27190CE5015AD529EC94707A2230Cl9z1Q" TargetMode="External"/><Relationship Id="rId80" Type="http://schemas.openxmlformats.org/officeDocument/2006/relationships/hyperlink" Target="consultantplus://offline/ref=C3B634D8D4B3DF59CC929C5DB16D50ED490114D1956B6D09E09F0C61E1qDN7R" TargetMode="External"/><Relationship Id="rId85" Type="http://schemas.openxmlformats.org/officeDocument/2006/relationships/hyperlink" Target="consultantplus://offline/ref=BFE544803A28F0809FB3CE644CDB42FE77794848829C1441F11263C6E96A3B3479BB1F8F83133C5EV4i8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96E3B0A8111C807D0C34A3FFC63A44D26CB0CF048C419978DF912FG7F" TargetMode="External"/><Relationship Id="rId17" Type="http://schemas.openxmlformats.org/officeDocument/2006/relationships/hyperlink" Target="consultantplus://offline/ref=2C96E3B0A8111C807D0C34A3FFC63A44D163B0C80AD3169B298A9FF2EE22G3F" TargetMode="External"/><Relationship Id="rId25" Type="http://schemas.openxmlformats.org/officeDocument/2006/relationships/hyperlink" Target="consultantplus://offline/ref=494663FBB86212401093389E148CF4F40448B44119088F6A162918917505B05853414E9284p7Q7F" TargetMode="External"/><Relationship Id="rId33" Type="http://schemas.openxmlformats.org/officeDocument/2006/relationships/hyperlink" Target="consultantplus://offline/ref=6FA1EA36B4E0A82F216490F8B20C4ED6C592FA7845D12C52000263EAC4EBwDR" TargetMode="External"/><Relationship Id="rId38" Type="http://schemas.openxmlformats.org/officeDocument/2006/relationships/hyperlink" Target="consultantplus://offline/ref=117D5E1B93807E2668F3180F0411F6D93515CE9F3FB1D972D0F4E14851LFg7I" TargetMode="External"/><Relationship Id="rId46" Type="http://schemas.openxmlformats.org/officeDocument/2006/relationships/hyperlink" Target="consultantplus://offline/ref=117D5E1B93807E2668F3180F0411F6D93514CC9A34B4D972D0F4E14851F74EADD055BDE4633137F8LEgFI" TargetMode="External"/><Relationship Id="rId59" Type="http://schemas.openxmlformats.org/officeDocument/2006/relationships/hyperlink" Target="consultantplus://offline/ref=1480DE042A27D94597229C09F79D72EB42598C00043173ABC4D87781U6S0L" TargetMode="External"/><Relationship Id="rId67" Type="http://schemas.openxmlformats.org/officeDocument/2006/relationships/hyperlink" Target="consultantplus://offline/ref=D1C4BC4A4107C3B02E4849FE2EE6CCCCD9974BEA521023CF0164F20EECoBtBP" TargetMode="External"/><Relationship Id="rId20" Type="http://schemas.openxmlformats.org/officeDocument/2006/relationships/hyperlink" Target="consultantplus://offline/ref=494663FBB86212401093389E148CF4F40448B44116008F6A1629189175p0Q5F" TargetMode="External"/><Relationship Id="rId41" Type="http://schemas.openxmlformats.org/officeDocument/2006/relationships/hyperlink" Target="consultantplus://offline/ref=F6C1C5E9DD85D6E1C1C303C408C8DA2E2CC0DCFE5ABAA8DE24743360E2w5dFL" TargetMode="External"/><Relationship Id="rId54" Type="http://schemas.openxmlformats.org/officeDocument/2006/relationships/hyperlink" Target="consultantplus://offline/ref=494663FBB86212401093389E148CF4F40448B4421E058F6A1629189175p0Q5F" TargetMode="External"/><Relationship Id="rId62" Type="http://schemas.openxmlformats.org/officeDocument/2006/relationships/hyperlink" Target="consultantplus://offline/ref=F6C1C5E9DD85D6E1C1C303C408C8DA2E2CC0D8F457B7A8DE24743360E2w5dFL" TargetMode="External"/><Relationship Id="rId70" Type="http://schemas.openxmlformats.org/officeDocument/2006/relationships/hyperlink" Target="consultantplus://offline/ref=5C510770BD911CBC00FF43CD67139C335A24850AB6FD81E15DB2B44796E6D0E13E7459S" TargetMode="External"/><Relationship Id="rId75" Type="http://schemas.openxmlformats.org/officeDocument/2006/relationships/hyperlink" Target="consultantplus://offline/ref=8E3E368DB5A33932DAF245CE6D0DB27190CE5015AD529EC94707A2230Cl9z1Q" TargetMode="External"/><Relationship Id="rId83" Type="http://schemas.openxmlformats.org/officeDocument/2006/relationships/hyperlink" Target="consultantplus://offline/ref=BFE544803A28F0809FB3CE644CDB42FE777D4B4188901441F11263C6E96A3B3479BB1F8F83133C5CV4i3Q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C96E3B0A8111C807D0C34A3FFC63A44D162BFC90FDE169B298A9FF2EE236797F4B99822G5F" TargetMode="External"/><Relationship Id="rId23" Type="http://schemas.openxmlformats.org/officeDocument/2006/relationships/hyperlink" Target="consultantplus://offline/ref=494663FBB86212401093389E148CF4F40448B44119088F6A162918917505B05853414E9284p7Q7F" TargetMode="External"/><Relationship Id="rId28" Type="http://schemas.openxmlformats.org/officeDocument/2006/relationships/hyperlink" Target="consultantplus://offline/ref=F29B922AC7638A9F4CEAC5761FEE5C6787CAF3EAA67EAB78195FCF19C0z8e2K" TargetMode="External"/><Relationship Id="rId36" Type="http://schemas.openxmlformats.org/officeDocument/2006/relationships/hyperlink" Target="consultantplus://offline/ref=117D5E1B93807E2668F3180F0411F6D93515C29E36B0D972D0F4E14851LFg7I" TargetMode="External"/><Relationship Id="rId49" Type="http://schemas.openxmlformats.org/officeDocument/2006/relationships/hyperlink" Target="consultantplus://offline/ref=117D5E1B93807E2668F3180F0411F6D93514CC9A34B4D972D0F4E14851F74EADD055BDE4633137F8LEgFI" TargetMode="External"/><Relationship Id="rId57" Type="http://schemas.openxmlformats.org/officeDocument/2006/relationships/hyperlink" Target="consultantplus://offline/ref=1480DE042A27D94597229C09F79D72EB425C890E003B2EA1CC817B8367U0SEL" TargetMode="External"/><Relationship Id="rId10" Type="http://schemas.openxmlformats.org/officeDocument/2006/relationships/hyperlink" Target="consultantplus://offline/ref=118F27189455D399E87D84604A6A3AA6A792017E7768EF2E72A32A3B2A4F81C1AB6E06321BDB90tCU2P" TargetMode="External"/><Relationship Id="rId31" Type="http://schemas.openxmlformats.org/officeDocument/2006/relationships/hyperlink" Target="consultantplus://offline/ref=6FA1EA36B4E0A82F216490F8B20C4ED6C592FA7B42DC2C52000263EAC4BDDADC577443BDB4E9w2R" TargetMode="External"/><Relationship Id="rId44" Type="http://schemas.openxmlformats.org/officeDocument/2006/relationships/hyperlink" Target="consultantplus://offline/ref=F6C1C5E9DD85D6E1C1C303C408C8DA2E2CC0DCFE5ABAA8DE24743360E2w5dFL" TargetMode="External"/><Relationship Id="rId52" Type="http://schemas.openxmlformats.org/officeDocument/2006/relationships/hyperlink" Target="consultantplus://offline/ref=494663FBB86212401093389E148CF4F40448B44119088F6A162918917505B05853414E9284p7Q7F" TargetMode="External"/><Relationship Id="rId60" Type="http://schemas.openxmlformats.org/officeDocument/2006/relationships/hyperlink" Target="consultantplus://offline/ref=1480DE042A27D94597229C09F79D72EB4B5D8A0E003173ABC4D87781U6S0L" TargetMode="External"/><Relationship Id="rId65" Type="http://schemas.openxmlformats.org/officeDocument/2006/relationships/hyperlink" Target="consultantplus://offline/ref=F6C1C5E9DD85D6E1C1C303C408C8DA2E2CC2DDFC5DB1A8DE24743360E2w5dFL" TargetMode="External"/><Relationship Id="rId73" Type="http://schemas.openxmlformats.org/officeDocument/2006/relationships/hyperlink" Target="consultantplus://offline/ref=8E3E368DB5A33932DAF245CE6D0DB27190CF5A17AC5E9EC94707A2230Cl9z1Q" TargetMode="External"/><Relationship Id="rId78" Type="http://schemas.openxmlformats.org/officeDocument/2006/relationships/hyperlink" Target="consultantplus://offline/ref=8AD2F5F850EEA3C8569D1C7700D3CEFAEEAD3DB7D1B1044B7ABF92C574UFJ8R" TargetMode="External"/><Relationship Id="rId81" Type="http://schemas.openxmlformats.org/officeDocument/2006/relationships/hyperlink" Target="consultantplus://offline/ref=C3B634D8D4B3DF59CC929C5DB16D50ED490613D1926B6D09E09F0C61E1qDN7R" TargetMode="External"/><Relationship Id="rId86" Type="http://schemas.openxmlformats.org/officeDocument/2006/relationships/hyperlink" Target="consultantplus://offline/ref=BFE544803A28F0809FB3D0695AB715F17071164C8A951E17AB436591B63A3D6139VFi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1700</TotalTime>
  <Pages>22</Pages>
  <Words>9809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2015-06-22T10:50:00Z</cp:lastPrinted>
  <dcterms:created xsi:type="dcterms:W3CDTF">2013-12-13T09:18:00Z</dcterms:created>
  <dcterms:modified xsi:type="dcterms:W3CDTF">2015-08-21T05:00:00Z</dcterms:modified>
</cp:coreProperties>
</file>