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0A" w:rsidRDefault="00531C0A" w:rsidP="00531C0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Calibri" w:hAnsi="Times New Roman" w:cs="Times New Roman"/>
        </w:rPr>
      </w:pPr>
    </w:p>
    <w:p w:rsidR="00531C0A" w:rsidRPr="0025643C" w:rsidRDefault="00531C0A" w:rsidP="00531C0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Calibri" w:hAnsi="Times New Roman" w:cs="Times New Roman"/>
        </w:rPr>
      </w:pPr>
    </w:p>
    <w:p w:rsidR="00BB73C5" w:rsidRPr="00B5566A" w:rsidRDefault="00BB73C5" w:rsidP="00531C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66A">
        <w:rPr>
          <w:rFonts w:ascii="Times New Roman" w:eastAsia="Calibri" w:hAnsi="Times New Roman" w:cs="Times New Roman"/>
          <w:sz w:val="28"/>
          <w:szCs w:val="28"/>
        </w:rPr>
        <w:t xml:space="preserve">Информация об исполнении Плана </w:t>
      </w:r>
      <w:r w:rsidR="00531C0A" w:rsidRPr="00B5566A">
        <w:rPr>
          <w:rFonts w:ascii="Times New Roman" w:eastAsia="Calibri" w:hAnsi="Times New Roman" w:cs="Times New Roman"/>
          <w:sz w:val="28"/>
          <w:szCs w:val="28"/>
        </w:rPr>
        <w:t xml:space="preserve">противодействия коррупции </w:t>
      </w:r>
    </w:p>
    <w:p w:rsidR="00531C0A" w:rsidRPr="0025643C" w:rsidRDefault="00531C0A" w:rsidP="00531C0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5566A">
        <w:rPr>
          <w:rFonts w:ascii="Times New Roman" w:eastAsia="Calibri" w:hAnsi="Times New Roman" w:cs="Times New Roman"/>
          <w:sz w:val="28"/>
          <w:szCs w:val="28"/>
        </w:rPr>
        <w:t>на 2018-2020 годы</w:t>
      </w:r>
    </w:p>
    <w:p w:rsidR="00531C0A" w:rsidRPr="00B5566A" w:rsidRDefault="00B5566A" w:rsidP="00531C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66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44E6B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Pr="00B5566A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</w:p>
    <w:p w:rsidR="00D12462" w:rsidRPr="00D12462" w:rsidRDefault="002529B7" w:rsidP="00B52B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12462" w:rsidRPr="00D12462">
        <w:rPr>
          <w:rFonts w:ascii="Times New Roman" w:hAnsi="Times New Roman" w:cs="Times New Roman"/>
          <w:sz w:val="28"/>
          <w:szCs w:val="28"/>
          <w:u w:val="single"/>
        </w:rPr>
        <w:t>униципально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D12462" w:rsidRPr="00D1246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12462" w:rsidRPr="00D12462">
        <w:rPr>
          <w:rFonts w:ascii="Times New Roman" w:hAnsi="Times New Roman" w:cs="Times New Roman"/>
          <w:sz w:val="28"/>
          <w:szCs w:val="28"/>
          <w:u w:val="single"/>
        </w:rPr>
        <w:t xml:space="preserve">  сельское поселение Шугур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361"/>
        <w:gridCol w:w="1846"/>
        <w:gridCol w:w="140"/>
        <w:gridCol w:w="3260"/>
      </w:tblGrid>
      <w:tr w:rsidR="00B52BFA" w:rsidRPr="00B52BFA" w:rsidTr="00677132">
        <w:trPr>
          <w:trHeight w:val="68"/>
        </w:trPr>
        <w:tc>
          <w:tcPr>
            <w:tcW w:w="211" w:type="pct"/>
          </w:tcPr>
          <w:p w:rsidR="00B52BFA" w:rsidRPr="00B52BFA" w:rsidRDefault="00B52BFA" w:rsidP="00EA009B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№</w:t>
            </w:r>
          </w:p>
          <w:p w:rsidR="00B52BFA" w:rsidRPr="00B52BFA" w:rsidRDefault="00B52BFA" w:rsidP="00EA009B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74" w:type="pct"/>
          </w:tcPr>
          <w:p w:rsidR="00B52BFA" w:rsidRPr="00B52BFA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920" w:type="pct"/>
          </w:tcPr>
          <w:p w:rsidR="00B52BFA" w:rsidRPr="00B52BFA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695" w:type="pct"/>
            <w:gridSpan w:val="2"/>
          </w:tcPr>
          <w:p w:rsidR="00B52BFA" w:rsidRPr="00B52BFA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B52BFA" w:rsidRPr="00B52BFA" w:rsidTr="00677132">
        <w:trPr>
          <w:trHeight w:val="68"/>
        </w:trPr>
        <w:tc>
          <w:tcPr>
            <w:tcW w:w="5000" w:type="pct"/>
            <w:gridSpan w:val="5"/>
          </w:tcPr>
          <w:p w:rsidR="00B52BFA" w:rsidRPr="00B52BFA" w:rsidRDefault="00B52BFA" w:rsidP="00EA009B">
            <w:pPr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B52BFA" w:rsidRPr="00B52BFA" w:rsidTr="00677132">
        <w:trPr>
          <w:trHeight w:val="68"/>
        </w:trPr>
        <w:tc>
          <w:tcPr>
            <w:tcW w:w="211" w:type="pct"/>
          </w:tcPr>
          <w:p w:rsidR="00B52BFA" w:rsidRPr="00B52BFA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74" w:type="pct"/>
          </w:tcPr>
          <w:p w:rsidR="00B52BFA" w:rsidRPr="00B52BFA" w:rsidRDefault="00B52BFA" w:rsidP="00EA009B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подведомственных им организациях (учреждениях)  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- Югры</w:t>
            </w:r>
          </w:p>
        </w:tc>
        <w:tc>
          <w:tcPr>
            <w:tcW w:w="990" w:type="pct"/>
            <w:gridSpan w:val="2"/>
          </w:tcPr>
          <w:p w:rsidR="00B52BFA" w:rsidRPr="00B52BFA" w:rsidRDefault="00B52BFA" w:rsidP="00B52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B52BFA" w:rsidRPr="00B52BFA" w:rsidRDefault="00B52BFA" w:rsidP="00B52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в течение </w:t>
            </w:r>
          </w:p>
          <w:p w:rsidR="00B52BFA" w:rsidRPr="00B52BFA" w:rsidRDefault="00B52BFA" w:rsidP="00B52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2018-2020 годов</w:t>
            </w:r>
          </w:p>
          <w:p w:rsidR="00B52BFA" w:rsidRPr="00B52BFA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52BFA" w:rsidRPr="00B52BFA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52BFA" w:rsidRPr="00B52BFA" w:rsidRDefault="00B52BFA" w:rsidP="00EA009B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40"/>
              <w:gridCol w:w="3071"/>
              <w:gridCol w:w="2061"/>
              <w:gridCol w:w="1417"/>
            </w:tblGrid>
            <w:tr w:rsidR="00677132" w:rsidRPr="005A21CC" w:rsidTr="00677132"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132" w:rsidRPr="00677132" w:rsidRDefault="00677132" w:rsidP="00677132">
                  <w:pPr>
                    <w:ind w:left="-75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 отчетный период в сфере противодействия коррупции  издан 1 НПА:  </w:t>
                  </w:r>
                  <w:r w:rsidRPr="00677132">
                    <w:rPr>
                      <w:rFonts w:ascii="Times New Roman" w:hAnsi="Times New Roman" w:cs="Times New Roman"/>
                      <w:color w:val="000000"/>
                    </w:rPr>
                    <w:t>Постановление администрации от 30.04.2020 года «</w:t>
                  </w:r>
                  <w:r w:rsidRPr="00677132">
                    <w:rPr>
                      <w:rFonts w:ascii="Times New Roman" w:hAnsi="Times New Roman" w:cs="Times New Roman"/>
                      <w:color w:val="22272F"/>
                      <w:shd w:val="clear" w:color="auto" w:fill="FFFFFF"/>
                    </w:rPr>
            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 года</w:t>
                  </w:r>
                  <w:r>
                    <w:rPr>
                      <w:rFonts w:ascii="Times New Roman" w:hAnsi="Times New Roman" w:cs="Times New Roman"/>
                      <w:color w:val="22272F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132" w:rsidRPr="005A21CC" w:rsidRDefault="00677132" w:rsidP="008D02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132" w:rsidRPr="005A21CC" w:rsidRDefault="00677132" w:rsidP="008D0218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132" w:rsidRPr="005A21CC" w:rsidRDefault="00677132" w:rsidP="008D0218">
                  <w:pPr>
                    <w:jc w:val="right"/>
                    <w:rPr>
                      <w:color w:val="000000"/>
                    </w:rPr>
                  </w:pPr>
                  <w:r w:rsidRPr="005A21CC">
                    <w:rPr>
                      <w:color w:val="000000"/>
                    </w:rPr>
                    <w:t>№44</w:t>
                  </w:r>
                </w:p>
              </w:tc>
            </w:tr>
          </w:tbl>
          <w:p w:rsidR="00677132" w:rsidRPr="006D549D" w:rsidRDefault="00677132" w:rsidP="00677132">
            <w:pPr>
              <w:rPr>
                <w:color w:val="00000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353"/>
            </w:tblGrid>
            <w:tr w:rsidR="00677132" w:rsidRPr="005A21CC" w:rsidTr="00677132">
              <w:tc>
                <w:tcPr>
                  <w:tcW w:w="5353" w:type="dxa"/>
                </w:tcPr>
                <w:p w:rsidR="00677132" w:rsidRPr="005A21CC" w:rsidRDefault="00677132" w:rsidP="008D0218">
                  <w:pPr>
                    <w:pStyle w:val="Standard"/>
                    <w:tabs>
                      <w:tab w:val="left" w:pos="0"/>
                    </w:tabs>
                    <w:autoSpaceDE w:val="0"/>
                    <w:snapToGrid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52BFA" w:rsidRPr="00B52BFA" w:rsidRDefault="00B52BFA" w:rsidP="00B52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FA" w:rsidRPr="00AF1AF2" w:rsidTr="00677132">
        <w:trPr>
          <w:trHeight w:val="68"/>
        </w:trPr>
        <w:tc>
          <w:tcPr>
            <w:tcW w:w="5000" w:type="pct"/>
            <w:gridSpan w:val="5"/>
          </w:tcPr>
          <w:p w:rsidR="00B52BFA" w:rsidRPr="00706DD4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6DD4">
              <w:rPr>
                <w:rFonts w:ascii="Times New Roman" w:hAnsi="Times New Roman" w:cs="Times New Roman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B52BFA" w:rsidRPr="0019239C" w:rsidTr="00677132">
        <w:trPr>
          <w:trHeight w:val="274"/>
        </w:trPr>
        <w:tc>
          <w:tcPr>
            <w:tcW w:w="211" w:type="pct"/>
          </w:tcPr>
          <w:p w:rsidR="00B52BFA" w:rsidRPr="00706DD4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6DD4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174" w:type="pct"/>
          </w:tcPr>
          <w:p w:rsidR="00B52BFA" w:rsidRPr="00706DD4" w:rsidRDefault="00B52BFA" w:rsidP="00A13F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6DD4">
              <w:rPr>
                <w:rFonts w:ascii="Times New Roman" w:hAnsi="Times New Roman" w:cs="Times New Roman"/>
              </w:rPr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Кондинский район, поселений в границах Кондинского района, исполнительных органов государственной власти автономного округа, организаций и их должностных лиц  в целях выработки и принятия мер по предупреждению и устранению причин выявленных нарушений в сфере противодействия </w:t>
            </w:r>
            <w:r w:rsidRPr="00706DD4">
              <w:rPr>
                <w:rFonts w:ascii="Times New Roman" w:hAnsi="Times New Roman" w:cs="Times New Roman"/>
              </w:rPr>
              <w:lastRenderedPageBreak/>
              <w:t>коррупции.</w:t>
            </w:r>
          </w:p>
        </w:tc>
        <w:tc>
          <w:tcPr>
            <w:tcW w:w="920" w:type="pct"/>
          </w:tcPr>
          <w:p w:rsidR="00A13FC5" w:rsidRPr="00706DD4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DD4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  <w:p w:rsidR="00A13FC5" w:rsidRPr="00706DD4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DD4">
              <w:rPr>
                <w:rFonts w:ascii="Times New Roman" w:hAnsi="Times New Roman" w:cs="Times New Roman"/>
              </w:rPr>
              <w:t>в течение</w:t>
            </w:r>
          </w:p>
          <w:p w:rsidR="00A13FC5" w:rsidRDefault="00A13FC5" w:rsidP="00A1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DD4">
              <w:rPr>
                <w:rFonts w:ascii="Times New Roman" w:hAnsi="Times New Roman" w:cs="Times New Roman"/>
              </w:rPr>
              <w:t>2018-2020 годов</w:t>
            </w:r>
          </w:p>
          <w:p w:rsidR="00B52BFA" w:rsidRPr="00706DD4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6D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pct"/>
            <w:gridSpan w:val="2"/>
          </w:tcPr>
          <w:p w:rsidR="00B52BFA" w:rsidRPr="002529B7" w:rsidRDefault="002529B7" w:rsidP="002529B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29B7">
              <w:rPr>
                <w:rFonts w:ascii="Times New Roman" w:hAnsi="Times New Roman" w:cs="Times New Roman"/>
              </w:rPr>
              <w:t>За отчетный период решения судов вступивших в законную силу,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 - отсутствуют.</w:t>
            </w:r>
          </w:p>
        </w:tc>
      </w:tr>
      <w:tr w:rsidR="00B52BFA" w:rsidRPr="00A13FC5" w:rsidTr="00677132">
        <w:trPr>
          <w:trHeight w:val="567"/>
        </w:trPr>
        <w:tc>
          <w:tcPr>
            <w:tcW w:w="5000" w:type="pct"/>
            <w:gridSpan w:val="5"/>
          </w:tcPr>
          <w:p w:rsidR="00B52BFA" w:rsidRPr="00A13FC5" w:rsidRDefault="00B52BFA" w:rsidP="00EA009B">
            <w:pPr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lastRenderedPageBreak/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B52BFA" w:rsidRPr="00A13FC5" w:rsidTr="00677132">
        <w:trPr>
          <w:trHeight w:val="2336"/>
        </w:trPr>
        <w:tc>
          <w:tcPr>
            <w:tcW w:w="211" w:type="pct"/>
          </w:tcPr>
          <w:p w:rsidR="00B52BFA" w:rsidRPr="00A13FC5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74" w:type="pct"/>
          </w:tcPr>
          <w:p w:rsidR="00B52BFA" w:rsidRPr="00A13FC5" w:rsidRDefault="00B52BFA" w:rsidP="00EA009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>Анализ полноты и достоверности информации, опубликованной на официальных веб-сайтах о деятельности органов местного самоуправления муниципального образования Кондинский район, поселений в границах Кондинского района и подведомственных им организациях.</w:t>
            </w:r>
          </w:p>
        </w:tc>
        <w:tc>
          <w:tcPr>
            <w:tcW w:w="920" w:type="pct"/>
          </w:tcPr>
          <w:p w:rsidR="00A13FC5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3FC5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A13FC5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FC5">
              <w:rPr>
                <w:rFonts w:ascii="Times New Roman" w:hAnsi="Times New Roman" w:cs="Times New Roman"/>
              </w:rPr>
              <w:t xml:space="preserve">в течение 2018-2020 годов  </w:t>
            </w:r>
          </w:p>
          <w:p w:rsidR="00B52BFA" w:rsidRPr="00A13FC5" w:rsidRDefault="00B52BFA" w:rsidP="00A13F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pct"/>
            <w:gridSpan w:val="2"/>
          </w:tcPr>
          <w:p w:rsidR="00B52BFA" w:rsidRPr="002529B7" w:rsidRDefault="002529B7" w:rsidP="002529B7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 w:cs="Times New Roman"/>
              </w:rPr>
            </w:pPr>
            <w:r w:rsidRPr="002529B7">
              <w:rPr>
                <w:rFonts w:ascii="Times New Roman" w:hAnsi="Times New Roman" w:cs="Times New Roman"/>
              </w:rPr>
              <w:t xml:space="preserve">Размещение и наполнение официального сайта сельского поселения Шугур производится в соответствии с едиными требованиями. За отчетный период направлено  для размещения на сайте </w:t>
            </w:r>
            <w:r>
              <w:rPr>
                <w:rFonts w:ascii="Times New Roman" w:hAnsi="Times New Roman" w:cs="Times New Roman"/>
              </w:rPr>
              <w:t>26 информационных пакетов</w:t>
            </w:r>
            <w:r w:rsidRPr="002529B7">
              <w:rPr>
                <w:rFonts w:ascii="Times New Roman" w:hAnsi="Times New Roman" w:cs="Times New Roman"/>
              </w:rPr>
              <w:t>.</w:t>
            </w:r>
          </w:p>
        </w:tc>
      </w:tr>
      <w:tr w:rsidR="00375215" w:rsidRPr="00A13FC5" w:rsidTr="00677132">
        <w:trPr>
          <w:trHeight w:val="379"/>
        </w:trPr>
        <w:tc>
          <w:tcPr>
            <w:tcW w:w="5000" w:type="pct"/>
            <w:gridSpan w:val="5"/>
          </w:tcPr>
          <w:p w:rsidR="00375215" w:rsidRPr="00A13FC5" w:rsidRDefault="00375215" w:rsidP="003752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>Раздел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A13FC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531C0A" w:rsidTr="00677132">
        <w:trPr>
          <w:trHeight w:val="170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A" w:rsidRPr="00531C0A" w:rsidRDefault="00531C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31C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A" w:rsidRPr="00531C0A" w:rsidRDefault="00531C0A" w:rsidP="00531C0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31C0A">
              <w:rPr>
                <w:rFonts w:ascii="Times New Roman" w:hAnsi="Times New Roman" w:cs="Times New Roman"/>
              </w:rPr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A" w:rsidRPr="00531C0A" w:rsidRDefault="00531C0A" w:rsidP="00531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C0A">
              <w:rPr>
                <w:rFonts w:ascii="Times New Roman" w:hAnsi="Times New Roman" w:cs="Times New Roman"/>
              </w:rPr>
              <w:t xml:space="preserve">до 30 апреля </w:t>
            </w:r>
          </w:p>
          <w:p w:rsidR="00531C0A" w:rsidRPr="00531C0A" w:rsidRDefault="00531C0A" w:rsidP="00531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C0A">
              <w:rPr>
                <w:rFonts w:ascii="Times New Roman" w:hAnsi="Times New Roman" w:cs="Times New Roman"/>
              </w:rPr>
              <w:t>2019 года</w:t>
            </w:r>
          </w:p>
          <w:p w:rsidR="00531C0A" w:rsidRPr="00531C0A" w:rsidRDefault="00531C0A" w:rsidP="00531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C0A">
              <w:rPr>
                <w:rFonts w:ascii="Times New Roman" w:hAnsi="Times New Roman" w:cs="Times New Roman"/>
              </w:rPr>
              <w:t xml:space="preserve">до 30 апреля </w:t>
            </w:r>
          </w:p>
          <w:p w:rsidR="00531C0A" w:rsidRPr="00531C0A" w:rsidRDefault="00531C0A" w:rsidP="00531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C0A">
              <w:rPr>
                <w:rFonts w:ascii="Times New Roman" w:hAnsi="Times New Roman" w:cs="Times New Roman"/>
              </w:rPr>
              <w:t>2020 года</w:t>
            </w:r>
          </w:p>
          <w:p w:rsidR="00531C0A" w:rsidRPr="00531C0A" w:rsidRDefault="00531C0A" w:rsidP="00531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1C0A" w:rsidRPr="00531C0A" w:rsidRDefault="00531C0A" w:rsidP="00531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A" w:rsidRPr="002529B7" w:rsidRDefault="002529B7" w:rsidP="002529B7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2529B7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характера, в том числе на членов семьи главой сельского поселения Шугур,  муниципальными служащими, руководителем МКУ предоставляются с использованием специального программного обеспечения «Справки БК»  в полном объеме и в установленные законодательством  сроки.</w:t>
            </w:r>
          </w:p>
        </w:tc>
      </w:tr>
    </w:tbl>
    <w:p w:rsidR="00B52BFA" w:rsidRDefault="00A13FC5" w:rsidP="00A13F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3FC5">
        <w:rPr>
          <w:rFonts w:ascii="Times New Roman" w:hAnsi="Times New Roman" w:cs="Times New Roman"/>
        </w:rPr>
        <w:t xml:space="preserve"> </w:t>
      </w:r>
    </w:p>
    <w:p w:rsidR="00164A6F" w:rsidRDefault="00164A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64A6F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3F" w:rsidRDefault="00447C3F" w:rsidP="00617B40">
      <w:pPr>
        <w:spacing w:after="0" w:line="240" w:lineRule="auto"/>
      </w:pPr>
      <w:r>
        <w:separator/>
      </w:r>
    </w:p>
  </w:endnote>
  <w:endnote w:type="continuationSeparator" w:id="0">
    <w:p w:rsidR="00447C3F" w:rsidRDefault="00447C3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3F" w:rsidRDefault="00447C3F" w:rsidP="00617B40">
      <w:pPr>
        <w:spacing w:after="0" w:line="240" w:lineRule="auto"/>
      </w:pPr>
      <w:r>
        <w:separator/>
      </w:r>
    </w:p>
  </w:footnote>
  <w:footnote w:type="continuationSeparator" w:id="0">
    <w:p w:rsidR="00447C3F" w:rsidRDefault="00447C3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2E4"/>
    <w:multiLevelType w:val="hybridMultilevel"/>
    <w:tmpl w:val="5F522AD2"/>
    <w:lvl w:ilvl="0" w:tplc="90AE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A72B68"/>
    <w:rsid w:val="00012153"/>
    <w:rsid w:val="0001533C"/>
    <w:rsid w:val="00017B34"/>
    <w:rsid w:val="0004059E"/>
    <w:rsid w:val="000553F6"/>
    <w:rsid w:val="00081378"/>
    <w:rsid w:val="0009485B"/>
    <w:rsid w:val="00094C89"/>
    <w:rsid w:val="000A20DE"/>
    <w:rsid w:val="000B30E4"/>
    <w:rsid w:val="000B4C48"/>
    <w:rsid w:val="000B6BD3"/>
    <w:rsid w:val="000D4597"/>
    <w:rsid w:val="000D5765"/>
    <w:rsid w:val="000E2AD9"/>
    <w:rsid w:val="000F242D"/>
    <w:rsid w:val="00113D3B"/>
    <w:rsid w:val="00122D1B"/>
    <w:rsid w:val="00150967"/>
    <w:rsid w:val="00163084"/>
    <w:rsid w:val="00164A6F"/>
    <w:rsid w:val="00167936"/>
    <w:rsid w:val="001829D9"/>
    <w:rsid w:val="00182B80"/>
    <w:rsid w:val="001847D2"/>
    <w:rsid w:val="0018600B"/>
    <w:rsid w:val="00186A59"/>
    <w:rsid w:val="001C5C3F"/>
    <w:rsid w:val="00225C7D"/>
    <w:rsid w:val="002300FD"/>
    <w:rsid w:val="00234040"/>
    <w:rsid w:val="002529B7"/>
    <w:rsid w:val="002529F0"/>
    <w:rsid w:val="00256FF1"/>
    <w:rsid w:val="00261D49"/>
    <w:rsid w:val="00272880"/>
    <w:rsid w:val="002920C6"/>
    <w:rsid w:val="0029758E"/>
    <w:rsid w:val="002A75A0"/>
    <w:rsid w:val="002D0994"/>
    <w:rsid w:val="00301280"/>
    <w:rsid w:val="00312D74"/>
    <w:rsid w:val="003330B7"/>
    <w:rsid w:val="00343BF0"/>
    <w:rsid w:val="00343FF5"/>
    <w:rsid w:val="003624D8"/>
    <w:rsid w:val="00363FA6"/>
    <w:rsid w:val="00365C36"/>
    <w:rsid w:val="00372349"/>
    <w:rsid w:val="00375215"/>
    <w:rsid w:val="00383D97"/>
    <w:rsid w:val="00393DAD"/>
    <w:rsid w:val="00397EFC"/>
    <w:rsid w:val="003E494E"/>
    <w:rsid w:val="003F0C86"/>
    <w:rsid w:val="003F2416"/>
    <w:rsid w:val="003F3603"/>
    <w:rsid w:val="003F511F"/>
    <w:rsid w:val="004048B5"/>
    <w:rsid w:val="00404BE7"/>
    <w:rsid w:val="00417101"/>
    <w:rsid w:val="00422070"/>
    <w:rsid w:val="00431272"/>
    <w:rsid w:val="004333EE"/>
    <w:rsid w:val="004339F1"/>
    <w:rsid w:val="0044500A"/>
    <w:rsid w:val="00447C3F"/>
    <w:rsid w:val="0045273B"/>
    <w:rsid w:val="00465FC6"/>
    <w:rsid w:val="004A460F"/>
    <w:rsid w:val="004B28BF"/>
    <w:rsid w:val="004C069C"/>
    <w:rsid w:val="004C7125"/>
    <w:rsid w:val="004F72DA"/>
    <w:rsid w:val="004F7CDE"/>
    <w:rsid w:val="00531C0A"/>
    <w:rsid w:val="00532CA8"/>
    <w:rsid w:val="005439BD"/>
    <w:rsid w:val="0056694C"/>
    <w:rsid w:val="005921DC"/>
    <w:rsid w:val="005A66B0"/>
    <w:rsid w:val="005B2935"/>
    <w:rsid w:val="005B3B12"/>
    <w:rsid w:val="005B7083"/>
    <w:rsid w:val="005E59C0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7132"/>
    <w:rsid w:val="00681141"/>
    <w:rsid w:val="006A02D8"/>
    <w:rsid w:val="006A5B30"/>
    <w:rsid w:val="006B1282"/>
    <w:rsid w:val="006C37AF"/>
    <w:rsid w:val="006C77B8"/>
    <w:rsid w:val="006D18AE"/>
    <w:rsid w:val="006D495B"/>
    <w:rsid w:val="00706DD4"/>
    <w:rsid w:val="007343BF"/>
    <w:rsid w:val="00750676"/>
    <w:rsid w:val="0077066F"/>
    <w:rsid w:val="0077481C"/>
    <w:rsid w:val="0077791D"/>
    <w:rsid w:val="007A0722"/>
    <w:rsid w:val="007C5828"/>
    <w:rsid w:val="007E3CD4"/>
    <w:rsid w:val="00805A4C"/>
    <w:rsid w:val="00822F9D"/>
    <w:rsid w:val="008376BD"/>
    <w:rsid w:val="0084401D"/>
    <w:rsid w:val="008459BB"/>
    <w:rsid w:val="008849F9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352E8"/>
    <w:rsid w:val="00942C84"/>
    <w:rsid w:val="0096338B"/>
    <w:rsid w:val="009917B5"/>
    <w:rsid w:val="009A231B"/>
    <w:rsid w:val="009C0855"/>
    <w:rsid w:val="009C1751"/>
    <w:rsid w:val="009C429E"/>
    <w:rsid w:val="009F6EC2"/>
    <w:rsid w:val="00A005AB"/>
    <w:rsid w:val="00A13FC5"/>
    <w:rsid w:val="00A14960"/>
    <w:rsid w:val="00A33D50"/>
    <w:rsid w:val="00A425BD"/>
    <w:rsid w:val="00A56B2A"/>
    <w:rsid w:val="00A72B68"/>
    <w:rsid w:val="00A94885"/>
    <w:rsid w:val="00AA44C0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2BFA"/>
    <w:rsid w:val="00B53A62"/>
    <w:rsid w:val="00B5566A"/>
    <w:rsid w:val="00B626AF"/>
    <w:rsid w:val="00B76CD1"/>
    <w:rsid w:val="00B81A2D"/>
    <w:rsid w:val="00B82AA8"/>
    <w:rsid w:val="00B9511D"/>
    <w:rsid w:val="00BB611F"/>
    <w:rsid w:val="00BB6489"/>
    <w:rsid w:val="00BB6639"/>
    <w:rsid w:val="00BB73C5"/>
    <w:rsid w:val="00BE2AF4"/>
    <w:rsid w:val="00BF262A"/>
    <w:rsid w:val="00C002B4"/>
    <w:rsid w:val="00C16253"/>
    <w:rsid w:val="00C21D1F"/>
    <w:rsid w:val="00C239F1"/>
    <w:rsid w:val="00C36B42"/>
    <w:rsid w:val="00C36F0C"/>
    <w:rsid w:val="00C36F5A"/>
    <w:rsid w:val="00C51F70"/>
    <w:rsid w:val="00C54B87"/>
    <w:rsid w:val="00C7412C"/>
    <w:rsid w:val="00C821BA"/>
    <w:rsid w:val="00CA7141"/>
    <w:rsid w:val="00CC7C2A"/>
    <w:rsid w:val="00CF3794"/>
    <w:rsid w:val="00CF44D0"/>
    <w:rsid w:val="00CF744D"/>
    <w:rsid w:val="00D007DF"/>
    <w:rsid w:val="00D12462"/>
    <w:rsid w:val="00D155CC"/>
    <w:rsid w:val="00D20948"/>
    <w:rsid w:val="00D213D8"/>
    <w:rsid w:val="00D21BAB"/>
    <w:rsid w:val="00D26095"/>
    <w:rsid w:val="00D43ADB"/>
    <w:rsid w:val="00D4701F"/>
    <w:rsid w:val="00D5129C"/>
    <w:rsid w:val="00D53054"/>
    <w:rsid w:val="00D64FB3"/>
    <w:rsid w:val="00D8061E"/>
    <w:rsid w:val="00DB032D"/>
    <w:rsid w:val="00DC62EF"/>
    <w:rsid w:val="00DE12FA"/>
    <w:rsid w:val="00E020E1"/>
    <w:rsid w:val="00E024DC"/>
    <w:rsid w:val="00E05014"/>
    <w:rsid w:val="00E05238"/>
    <w:rsid w:val="00E05262"/>
    <w:rsid w:val="00E05633"/>
    <w:rsid w:val="00E26486"/>
    <w:rsid w:val="00E44E6B"/>
    <w:rsid w:val="00E516F7"/>
    <w:rsid w:val="00E624C3"/>
    <w:rsid w:val="00EC0551"/>
    <w:rsid w:val="00ED01A2"/>
    <w:rsid w:val="00ED123C"/>
    <w:rsid w:val="00ED1CDC"/>
    <w:rsid w:val="00EF214F"/>
    <w:rsid w:val="00F114E8"/>
    <w:rsid w:val="00F155DA"/>
    <w:rsid w:val="00F262C9"/>
    <w:rsid w:val="00F449DF"/>
    <w:rsid w:val="00F44F02"/>
    <w:rsid w:val="00F55E37"/>
    <w:rsid w:val="00F6053D"/>
    <w:rsid w:val="00F765C7"/>
    <w:rsid w:val="00FA4CF5"/>
    <w:rsid w:val="00FA600A"/>
    <w:rsid w:val="00FC3FBE"/>
    <w:rsid w:val="00FC5C6B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6B"/>
  </w:style>
  <w:style w:type="paragraph" w:styleId="1">
    <w:name w:val="heading 1"/>
    <w:basedOn w:val="a"/>
    <w:next w:val="a"/>
    <w:link w:val="10"/>
    <w:qFormat/>
    <w:rsid w:val="008849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4A460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D4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49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529B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9B7"/>
    <w:pPr>
      <w:widowControl w:val="0"/>
      <w:shd w:val="clear" w:color="auto" w:fill="FFFFFF"/>
      <w:spacing w:after="0" w:line="298" w:lineRule="exact"/>
    </w:pPr>
  </w:style>
  <w:style w:type="paragraph" w:customStyle="1" w:styleId="Standard">
    <w:name w:val="Standard"/>
    <w:rsid w:val="006771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ED1B-0547-4922-B72E-70EA69CF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2019-10-03T06:16:00Z</dcterms:created>
  <dcterms:modified xsi:type="dcterms:W3CDTF">2020-11-11T06:01:00Z</dcterms:modified>
</cp:coreProperties>
</file>