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14" w:rsidRPr="00803D70" w:rsidRDefault="00C61714" w:rsidP="0085663C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03D70">
        <w:rPr>
          <w:rFonts w:ascii="Times New Roman" w:hAnsi="Times New Roman"/>
          <w:sz w:val="26"/>
          <w:szCs w:val="26"/>
        </w:rPr>
        <w:t>Проект</w:t>
      </w:r>
    </w:p>
    <w:p w:rsidR="00C61714" w:rsidRPr="0085663C" w:rsidRDefault="00C61714" w:rsidP="0085663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61714" w:rsidRPr="00803D70" w:rsidRDefault="00C61714" w:rsidP="00BA5BC8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803D70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</w:t>
      </w:r>
    </w:p>
    <w:p w:rsidR="00C61714" w:rsidRPr="00803D70" w:rsidRDefault="00C61714" w:rsidP="006436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D70">
        <w:rPr>
          <w:rFonts w:ascii="Times New Roman" w:hAnsi="Times New Roman"/>
          <w:b/>
          <w:sz w:val="32"/>
          <w:szCs w:val="32"/>
        </w:rPr>
        <w:t>СОВЕТ ДЕПУТАТОВ СЕЛЬСКОГО ПОСЕЛЕНИЯ ШУГУР</w:t>
      </w:r>
    </w:p>
    <w:p w:rsidR="00C61714" w:rsidRPr="00803D70" w:rsidRDefault="00C61714" w:rsidP="006436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D70">
        <w:rPr>
          <w:rFonts w:ascii="Times New Roman" w:hAnsi="Times New Roman"/>
          <w:b/>
          <w:sz w:val="32"/>
          <w:szCs w:val="32"/>
        </w:rPr>
        <w:t>Кондинского района</w:t>
      </w:r>
    </w:p>
    <w:p w:rsidR="00C61714" w:rsidRPr="00803D70" w:rsidRDefault="00C61714" w:rsidP="006436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D70">
        <w:rPr>
          <w:rFonts w:ascii="Times New Roman" w:hAnsi="Times New Roman"/>
          <w:b/>
          <w:sz w:val="32"/>
          <w:szCs w:val="32"/>
        </w:rPr>
        <w:t>Ханты-Мансийского автономного округа - Югры</w:t>
      </w:r>
    </w:p>
    <w:p w:rsidR="00C61714" w:rsidRPr="00803D70" w:rsidRDefault="00C61714" w:rsidP="008566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61714" w:rsidRPr="00803D70" w:rsidRDefault="00C61714" w:rsidP="008566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D70">
        <w:rPr>
          <w:rFonts w:ascii="Times New Roman" w:hAnsi="Times New Roman"/>
          <w:b/>
          <w:sz w:val="32"/>
          <w:szCs w:val="32"/>
        </w:rPr>
        <w:t>РЕШЕНИЕ</w:t>
      </w:r>
    </w:p>
    <w:p w:rsidR="00C61714" w:rsidRDefault="00C61714" w:rsidP="00856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3D70">
        <w:rPr>
          <w:rFonts w:ascii="Times New Roman" w:hAnsi="Times New Roman"/>
          <w:b/>
          <w:sz w:val="28"/>
          <w:szCs w:val="28"/>
        </w:rPr>
        <w:t xml:space="preserve">О внесении изменений  и дополнений в устав  </w:t>
      </w:r>
    </w:p>
    <w:p w:rsidR="00C61714" w:rsidRPr="00803D70" w:rsidRDefault="00C61714" w:rsidP="00856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3D70">
        <w:rPr>
          <w:rFonts w:ascii="Times New Roman" w:hAnsi="Times New Roman"/>
          <w:b/>
          <w:sz w:val="28"/>
          <w:szCs w:val="28"/>
        </w:rPr>
        <w:t>сельского  поселения  Шугур</w:t>
      </w:r>
    </w:p>
    <w:p w:rsidR="00C61714" w:rsidRPr="0085663C" w:rsidRDefault="00C61714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1714" w:rsidRPr="00803D70" w:rsidRDefault="00C61714" w:rsidP="008566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03D70">
        <w:rPr>
          <w:rFonts w:ascii="Times New Roman" w:hAnsi="Times New Roman"/>
          <w:sz w:val="26"/>
          <w:szCs w:val="26"/>
        </w:rPr>
        <w:t xml:space="preserve"> </w:t>
      </w:r>
      <w:r w:rsidRPr="00803D70">
        <w:rPr>
          <w:rFonts w:ascii="Times New Roman" w:hAnsi="Times New Roman"/>
          <w:sz w:val="26"/>
          <w:szCs w:val="26"/>
        </w:rPr>
        <w:tab/>
        <w:t xml:space="preserve">В целях приведения Устава муниципального образования сельское поселение Шугур в соответствие с Федеральным законодательством от 06 октября 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Шугур, решением Совета депутатов сельского поселения Шугур от  04 июня  2015 года №76  «О проекте решения Совета депутатов сельского поселения Шугур «О  внесении  изменений и  дополнений в Устав сельского поселения Шугур», Совет депутатов сельского  поселения Шугур  </w:t>
      </w:r>
      <w:r w:rsidRPr="00803D70">
        <w:rPr>
          <w:rFonts w:ascii="Times New Roman" w:hAnsi="Times New Roman"/>
          <w:b/>
          <w:sz w:val="26"/>
          <w:szCs w:val="26"/>
        </w:rPr>
        <w:t>решил</w:t>
      </w:r>
      <w:r w:rsidRPr="00803D70">
        <w:rPr>
          <w:rFonts w:ascii="Times New Roman" w:hAnsi="Times New Roman"/>
          <w:sz w:val="26"/>
          <w:szCs w:val="26"/>
        </w:rPr>
        <w:t>:</w:t>
      </w:r>
    </w:p>
    <w:p w:rsidR="00C61714" w:rsidRPr="00803D70" w:rsidRDefault="00C61714" w:rsidP="008566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03D70">
        <w:rPr>
          <w:rFonts w:ascii="Times New Roman" w:hAnsi="Times New Roman"/>
          <w:sz w:val="26"/>
          <w:szCs w:val="26"/>
        </w:rPr>
        <w:t>1. Принять изменения и дополнения в Устав сельского поселения Шугур, согласно приложению.</w:t>
      </w:r>
    </w:p>
    <w:p w:rsidR="00C61714" w:rsidRPr="00803D70" w:rsidRDefault="00C61714" w:rsidP="008566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03D70">
        <w:rPr>
          <w:rFonts w:ascii="Times New Roman" w:hAnsi="Times New Roman"/>
          <w:sz w:val="26"/>
          <w:szCs w:val="26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C61714" w:rsidRPr="00803D70" w:rsidRDefault="00C61714" w:rsidP="008566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03D70">
        <w:rPr>
          <w:rFonts w:ascii="Times New Roman" w:hAnsi="Times New Roman"/>
          <w:sz w:val="26"/>
          <w:szCs w:val="26"/>
        </w:rPr>
        <w:t>3.  Настоящее решение  обнародовать в установленном порядке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сельского поселения Шугур.</w:t>
      </w:r>
    </w:p>
    <w:p w:rsidR="00C61714" w:rsidRPr="00803D70" w:rsidRDefault="00C61714" w:rsidP="00643647">
      <w:pPr>
        <w:tabs>
          <w:tab w:val="left" w:pos="540"/>
        </w:tabs>
        <w:spacing w:after="0"/>
        <w:ind w:right="-6"/>
        <w:jc w:val="both"/>
        <w:rPr>
          <w:rFonts w:ascii="Times New Roman" w:hAnsi="Times New Roman"/>
          <w:sz w:val="26"/>
          <w:szCs w:val="26"/>
        </w:rPr>
      </w:pPr>
      <w:r w:rsidRPr="00803D70">
        <w:rPr>
          <w:rFonts w:ascii="Times New Roman" w:hAnsi="Times New Roman"/>
          <w:sz w:val="26"/>
          <w:szCs w:val="26"/>
        </w:rPr>
        <w:t>4. Настоящее решение вступает в силу после его официального опубликования и применяется после истечения срока полномочий Думы Кондинского района, сформированной на муниципальных выборах 10 октября  2010 года.</w:t>
      </w:r>
    </w:p>
    <w:p w:rsidR="00C61714" w:rsidRPr="00803D70" w:rsidRDefault="00C61714" w:rsidP="008566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03D70">
        <w:rPr>
          <w:rFonts w:ascii="Times New Roman" w:hAnsi="Times New Roman"/>
          <w:sz w:val="26"/>
          <w:szCs w:val="26"/>
        </w:rPr>
        <w:t>5. Контроль за выполнением настоящего решения оставляю за собой.</w:t>
      </w:r>
    </w:p>
    <w:p w:rsidR="00C61714" w:rsidRPr="00803D70" w:rsidRDefault="00C61714" w:rsidP="0085663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61714" w:rsidRPr="00803D70" w:rsidRDefault="00C61714" w:rsidP="0085663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61714" w:rsidRPr="00803D70" w:rsidRDefault="00C61714" w:rsidP="00803D70">
      <w:pPr>
        <w:spacing w:after="0"/>
        <w:rPr>
          <w:rFonts w:ascii="Times New Roman" w:hAnsi="Times New Roman"/>
          <w:b/>
          <w:sz w:val="26"/>
          <w:szCs w:val="26"/>
        </w:rPr>
      </w:pPr>
      <w:r w:rsidRPr="00803D70">
        <w:rPr>
          <w:rFonts w:ascii="Times New Roman" w:hAnsi="Times New Roman"/>
          <w:b/>
          <w:sz w:val="26"/>
          <w:szCs w:val="26"/>
        </w:rPr>
        <w:t xml:space="preserve">Глава  поселения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803D70">
        <w:rPr>
          <w:rFonts w:ascii="Times New Roman" w:hAnsi="Times New Roman"/>
          <w:b/>
          <w:sz w:val="26"/>
          <w:szCs w:val="26"/>
        </w:rPr>
        <w:t>Р.В.Бринстер</w:t>
      </w:r>
    </w:p>
    <w:p w:rsidR="00C61714" w:rsidRPr="00803D70" w:rsidRDefault="00C61714" w:rsidP="0085663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61714" w:rsidRPr="00803D70" w:rsidRDefault="00C61714" w:rsidP="0085663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61714" w:rsidRPr="00803D70" w:rsidRDefault="00C61714" w:rsidP="008566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03D70">
        <w:rPr>
          <w:rFonts w:ascii="Times New Roman" w:hAnsi="Times New Roman"/>
          <w:sz w:val="26"/>
          <w:szCs w:val="26"/>
        </w:rPr>
        <w:t>д.Шугур</w:t>
      </w:r>
    </w:p>
    <w:p w:rsidR="00C61714" w:rsidRPr="00803D70" w:rsidRDefault="00C61714" w:rsidP="008566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03D70">
        <w:rPr>
          <w:rFonts w:ascii="Times New Roman" w:hAnsi="Times New Roman"/>
          <w:sz w:val="26"/>
          <w:szCs w:val="26"/>
        </w:rPr>
        <w:t>«____» _______  2015 года</w:t>
      </w:r>
    </w:p>
    <w:p w:rsidR="00C61714" w:rsidRPr="00803D70" w:rsidRDefault="00C61714" w:rsidP="008566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03D70">
        <w:rPr>
          <w:rFonts w:ascii="Times New Roman" w:hAnsi="Times New Roman"/>
          <w:sz w:val="26"/>
          <w:szCs w:val="26"/>
        </w:rPr>
        <w:t>№ ___</w:t>
      </w:r>
    </w:p>
    <w:tbl>
      <w:tblPr>
        <w:tblW w:w="0" w:type="auto"/>
        <w:tblLook w:val="00A0"/>
      </w:tblPr>
      <w:tblGrid>
        <w:gridCol w:w="5714"/>
        <w:gridCol w:w="3577"/>
      </w:tblGrid>
      <w:tr w:rsidR="00C61714" w:rsidRPr="00803D70" w:rsidTr="00916708">
        <w:tc>
          <w:tcPr>
            <w:tcW w:w="5920" w:type="dxa"/>
          </w:tcPr>
          <w:p w:rsidR="00C61714" w:rsidRPr="00803D70" w:rsidRDefault="00C61714" w:rsidP="009167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C61714" w:rsidRPr="00803D70" w:rsidRDefault="00C61714" w:rsidP="0091670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61714" w:rsidRPr="00803D70" w:rsidRDefault="00C61714" w:rsidP="0091670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61714" w:rsidRPr="00803D70" w:rsidRDefault="00C61714" w:rsidP="0091670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61714" w:rsidRPr="00803D70" w:rsidRDefault="00C61714" w:rsidP="0091670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03D70">
              <w:rPr>
                <w:rFonts w:ascii="Times New Roman" w:hAnsi="Times New Roman"/>
                <w:sz w:val="26"/>
                <w:szCs w:val="26"/>
              </w:rPr>
              <w:t xml:space="preserve">Приложение  </w:t>
            </w:r>
          </w:p>
          <w:p w:rsidR="00C61714" w:rsidRPr="00803D70" w:rsidRDefault="00C61714" w:rsidP="0091670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03D70">
              <w:rPr>
                <w:rFonts w:ascii="Times New Roman" w:hAnsi="Times New Roman"/>
                <w:sz w:val="26"/>
                <w:szCs w:val="26"/>
              </w:rPr>
              <w:t>к решению Совета депутатов сельского  поселения Шугур</w:t>
            </w:r>
          </w:p>
          <w:p w:rsidR="00C61714" w:rsidRPr="00803D70" w:rsidRDefault="00C61714" w:rsidP="0091670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03D70">
              <w:rPr>
                <w:rFonts w:ascii="Times New Roman" w:hAnsi="Times New Roman"/>
                <w:sz w:val="26"/>
                <w:szCs w:val="26"/>
              </w:rPr>
              <w:t xml:space="preserve">от «___» ______2015 года  №__                                                                           </w:t>
            </w:r>
          </w:p>
        </w:tc>
      </w:tr>
    </w:tbl>
    <w:p w:rsidR="00C61714" w:rsidRDefault="00C61714" w:rsidP="00B65FAC">
      <w:pPr>
        <w:spacing w:after="0"/>
        <w:rPr>
          <w:rFonts w:ascii="Times New Roman" w:hAnsi="Times New Roman"/>
          <w:sz w:val="20"/>
          <w:szCs w:val="20"/>
        </w:rPr>
      </w:pPr>
    </w:p>
    <w:p w:rsidR="00C61714" w:rsidRPr="00B65FAC" w:rsidRDefault="00C61714" w:rsidP="00B65F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C61714" w:rsidRDefault="00C61714" w:rsidP="00B5579D">
      <w:pPr>
        <w:spacing w:after="0" w:line="240" w:lineRule="auto"/>
        <w:ind w:firstLine="6663"/>
        <w:rPr>
          <w:rFonts w:ascii="Times New Roman" w:hAnsi="Times New Roman"/>
          <w:sz w:val="20"/>
          <w:szCs w:val="20"/>
        </w:rPr>
      </w:pPr>
    </w:p>
    <w:p w:rsidR="00C61714" w:rsidRDefault="00C61714" w:rsidP="00B5579D">
      <w:pPr>
        <w:spacing w:after="0" w:line="240" w:lineRule="auto"/>
        <w:ind w:firstLine="6663"/>
        <w:rPr>
          <w:rFonts w:ascii="Times New Roman" w:hAnsi="Times New Roman"/>
          <w:sz w:val="20"/>
          <w:szCs w:val="20"/>
        </w:rPr>
      </w:pPr>
    </w:p>
    <w:p w:rsidR="00C61714" w:rsidRPr="00B5579D" w:rsidRDefault="00C61714" w:rsidP="00B5579D">
      <w:pPr>
        <w:spacing w:after="0" w:line="240" w:lineRule="auto"/>
        <w:ind w:firstLine="6663"/>
        <w:rPr>
          <w:rFonts w:ascii="Times New Roman" w:hAnsi="Times New Roman"/>
          <w:sz w:val="20"/>
          <w:szCs w:val="20"/>
        </w:rPr>
      </w:pPr>
    </w:p>
    <w:p w:rsidR="00C61714" w:rsidRPr="00B3077D" w:rsidRDefault="00C61714" w:rsidP="00B557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077D">
        <w:rPr>
          <w:rFonts w:ascii="Times New Roman" w:hAnsi="Times New Roman"/>
          <w:b/>
          <w:sz w:val="26"/>
          <w:szCs w:val="26"/>
        </w:rPr>
        <w:t>Изменения в устав сельского поселения Шугур</w:t>
      </w:r>
    </w:p>
    <w:p w:rsidR="00C61714" w:rsidRDefault="00C61714" w:rsidP="00B5579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6"/>
          <w:szCs w:val="26"/>
        </w:rPr>
      </w:pPr>
    </w:p>
    <w:p w:rsidR="00C61714" w:rsidRPr="00B3077D" w:rsidRDefault="00C61714" w:rsidP="00B5579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6"/>
          <w:szCs w:val="26"/>
        </w:rPr>
      </w:pPr>
    </w:p>
    <w:p w:rsidR="00C61714" w:rsidRPr="00B3077D" w:rsidRDefault="00C61714" w:rsidP="006C0749">
      <w:pPr>
        <w:pStyle w:val="ListParagraph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B3077D">
        <w:rPr>
          <w:rFonts w:ascii="Times New Roman" w:hAnsi="Times New Roman"/>
          <w:b/>
          <w:sz w:val="26"/>
          <w:szCs w:val="26"/>
        </w:rPr>
        <w:t>Статью 21 «Депутат Совета поселения» дополнить пунктом 8 следующего содержания:</w:t>
      </w:r>
    </w:p>
    <w:p w:rsidR="00C61714" w:rsidRPr="00B3077D" w:rsidRDefault="00C61714" w:rsidP="006C074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B3077D">
        <w:rPr>
          <w:rFonts w:ascii="Times New Roman" w:hAnsi="Times New Roman"/>
          <w:sz w:val="26"/>
          <w:szCs w:val="26"/>
        </w:rPr>
        <w:t>«8. Один депутат Совета поселения избирается Советом поселения в состав Думы Кондинского района большинством голосов от установленной настоящим Уставом численности депутатов Совета поселения.  Порядок избрания депутата Совета поселения в состав Думы Кондинского района определяется решением Совета поселения.».</w:t>
      </w: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5579D">
      <w:pPr>
        <w:spacing w:after="0" w:line="240" w:lineRule="auto"/>
        <w:rPr>
          <w:rFonts w:ascii="Times New Roman" w:hAnsi="Times New Roman"/>
        </w:rPr>
      </w:pPr>
    </w:p>
    <w:p w:rsidR="00C61714" w:rsidRDefault="00C61714" w:rsidP="00BA5BC8">
      <w:pPr>
        <w:spacing w:after="0" w:line="240" w:lineRule="auto"/>
        <w:rPr>
          <w:rFonts w:ascii="Times New Roman" w:hAnsi="Times New Roman"/>
        </w:rPr>
      </w:pPr>
    </w:p>
    <w:sectPr w:rsidR="00C61714" w:rsidSect="00803D70">
      <w:pgSz w:w="11906" w:h="16838"/>
      <w:pgMar w:top="907" w:right="851" w:bottom="426" w:left="1980" w:header="5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3050E72"/>
    <w:multiLevelType w:val="hybridMultilevel"/>
    <w:tmpl w:val="BE7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9D"/>
    <w:rsid w:val="00092DC2"/>
    <w:rsid w:val="000A344D"/>
    <w:rsid w:val="000A572E"/>
    <w:rsid w:val="00141D80"/>
    <w:rsid w:val="00146785"/>
    <w:rsid w:val="001E5E7B"/>
    <w:rsid w:val="00224BA1"/>
    <w:rsid w:val="002978CA"/>
    <w:rsid w:val="002C1F58"/>
    <w:rsid w:val="003465AD"/>
    <w:rsid w:val="0042207E"/>
    <w:rsid w:val="00451DD6"/>
    <w:rsid w:val="0049489F"/>
    <w:rsid w:val="004A43F4"/>
    <w:rsid w:val="004D14DD"/>
    <w:rsid w:val="00564B12"/>
    <w:rsid w:val="0056739C"/>
    <w:rsid w:val="0057264F"/>
    <w:rsid w:val="005D26A6"/>
    <w:rsid w:val="006408C7"/>
    <w:rsid w:val="00643647"/>
    <w:rsid w:val="0065492D"/>
    <w:rsid w:val="006C05AC"/>
    <w:rsid w:val="006C0749"/>
    <w:rsid w:val="007D4622"/>
    <w:rsid w:val="007E2F33"/>
    <w:rsid w:val="00803D70"/>
    <w:rsid w:val="00805A78"/>
    <w:rsid w:val="0085663C"/>
    <w:rsid w:val="00887901"/>
    <w:rsid w:val="0090605B"/>
    <w:rsid w:val="00916708"/>
    <w:rsid w:val="00950737"/>
    <w:rsid w:val="00983C0A"/>
    <w:rsid w:val="0099286D"/>
    <w:rsid w:val="00A04B14"/>
    <w:rsid w:val="00A303C4"/>
    <w:rsid w:val="00AA35D9"/>
    <w:rsid w:val="00AA6FFE"/>
    <w:rsid w:val="00B03618"/>
    <w:rsid w:val="00B3077D"/>
    <w:rsid w:val="00B446CC"/>
    <w:rsid w:val="00B44E32"/>
    <w:rsid w:val="00B5579D"/>
    <w:rsid w:val="00B65FAC"/>
    <w:rsid w:val="00B66AD3"/>
    <w:rsid w:val="00BA5BC8"/>
    <w:rsid w:val="00BC2C19"/>
    <w:rsid w:val="00BC3C7E"/>
    <w:rsid w:val="00C50D3B"/>
    <w:rsid w:val="00C61714"/>
    <w:rsid w:val="00D73603"/>
    <w:rsid w:val="00E42B51"/>
    <w:rsid w:val="00E6416B"/>
    <w:rsid w:val="00E70F1D"/>
    <w:rsid w:val="00F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4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C0749"/>
    <w:pPr>
      <w:ind w:left="720"/>
      <w:contextualSpacing/>
    </w:pPr>
  </w:style>
  <w:style w:type="table" w:styleId="TableGrid">
    <w:name w:val="Table Grid"/>
    <w:basedOn w:val="TableNormal"/>
    <w:uiPriority w:val="99"/>
    <w:rsid w:val="00B65F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A5BC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1"/>
    <w:uiPriority w:val="99"/>
    <w:rsid w:val="00BA5BC8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1D80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BA5BC8"/>
    <w:rPr>
      <w:rFonts w:cs="Times New Roman"/>
      <w:sz w:val="28"/>
      <w:lang w:val="ru-RU" w:eastAsia="ru-RU" w:bidi="ar-SA"/>
    </w:rPr>
  </w:style>
  <w:style w:type="paragraph" w:styleId="BodyText3">
    <w:name w:val="Body Text 3"/>
    <w:basedOn w:val="Normal"/>
    <w:link w:val="BodyText3Char1"/>
    <w:uiPriority w:val="99"/>
    <w:rsid w:val="00BA5B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41D80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BA5BC8"/>
    <w:rPr>
      <w:rFonts w:cs="Times New Roman"/>
      <w:sz w:val="16"/>
      <w:szCs w:val="16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BA5BC8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A5BC8"/>
    <w:rPr>
      <w:rFonts w:cs="Times New Roman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BA5BC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5BC8"/>
    <w:rPr>
      <w:rFonts w:cs="Times New Roman"/>
      <w:lang w:val="ru-RU" w:eastAsia="ru-RU" w:bidi="ar-SA"/>
    </w:rPr>
  </w:style>
  <w:style w:type="paragraph" w:customStyle="1" w:styleId="ConsNormal">
    <w:name w:val="ConsNormal"/>
    <w:link w:val="ConsNormal0"/>
    <w:uiPriority w:val="99"/>
    <w:rsid w:val="00BA5BC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BA5BC8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BA5BC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717</TotalTime>
  <Pages>2</Pages>
  <Words>384</Words>
  <Characters>2192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030904</dc:creator>
  <cp:keywords/>
  <dc:description/>
  <cp:lastModifiedBy>Admin</cp:lastModifiedBy>
  <cp:revision>12</cp:revision>
  <cp:lastPrinted>2015-07-02T04:01:00Z</cp:lastPrinted>
  <dcterms:created xsi:type="dcterms:W3CDTF">2015-01-22T09:10:00Z</dcterms:created>
  <dcterms:modified xsi:type="dcterms:W3CDTF">2015-07-02T04:01:00Z</dcterms:modified>
</cp:coreProperties>
</file>