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AE" w:rsidRDefault="00B303AE" w:rsidP="00607FA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303AE" w:rsidRDefault="00B303AE" w:rsidP="00CF15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03AE" w:rsidRPr="00CF158D" w:rsidRDefault="00B303AE" w:rsidP="00CF158D">
      <w:pPr>
        <w:jc w:val="center"/>
        <w:rPr>
          <w:rFonts w:ascii="Times New Roman" w:hAnsi="Times New Roman"/>
          <w:b/>
          <w:sz w:val="28"/>
          <w:szCs w:val="28"/>
        </w:rPr>
      </w:pPr>
      <w:r w:rsidRPr="00CF158D">
        <w:rPr>
          <w:rFonts w:ascii="Times New Roman" w:hAnsi="Times New Roman"/>
          <w:b/>
          <w:sz w:val="28"/>
          <w:szCs w:val="28"/>
        </w:rPr>
        <w:t>СОВЕТ ДЕПУТАТОВ СЕЛЬСКОГО ПОСЕЛЕНИЯ ШУГУР                                              Кондинского района                                                                                                                 Ханты-Мансийского автономного округа-Югры</w:t>
      </w:r>
    </w:p>
    <w:p w:rsidR="00B303AE" w:rsidRPr="0085663C" w:rsidRDefault="00B303AE" w:rsidP="0085663C">
      <w:pPr>
        <w:pStyle w:val="Heading1"/>
      </w:pPr>
    </w:p>
    <w:p w:rsidR="00B303AE" w:rsidRDefault="00B303AE" w:rsidP="008566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F158D">
        <w:rPr>
          <w:rFonts w:ascii="Times New Roman" w:hAnsi="Times New Roman"/>
          <w:b/>
          <w:sz w:val="32"/>
          <w:szCs w:val="32"/>
        </w:rPr>
        <w:t>РЕШЕНИЕ</w:t>
      </w:r>
    </w:p>
    <w:p w:rsidR="00B303AE" w:rsidRPr="00CF158D" w:rsidRDefault="00B303AE" w:rsidP="008566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303AE" w:rsidRPr="00581890" w:rsidRDefault="00B303AE" w:rsidP="00607F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158D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и дополнений                                                                        </w:t>
      </w:r>
      <w:r w:rsidRPr="00CF15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Устав сельского поселения Шугур</w:t>
      </w:r>
    </w:p>
    <w:p w:rsidR="00B303AE" w:rsidRPr="0085663C" w:rsidRDefault="00B303AE" w:rsidP="00280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3AE" w:rsidRPr="0085663C" w:rsidRDefault="00B303AE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03AE" w:rsidRPr="00581890" w:rsidRDefault="00B303AE" w:rsidP="00966E5A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85663C"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ab/>
      </w:r>
      <w:r w:rsidRPr="00581890">
        <w:rPr>
          <w:rFonts w:ascii="Times New Roman" w:hAnsi="Times New Roman"/>
          <w:sz w:val="26"/>
          <w:szCs w:val="26"/>
        </w:rPr>
        <w:t>В целях приведения Устава сельского поселени</w:t>
      </w:r>
      <w:r>
        <w:rPr>
          <w:rFonts w:ascii="Times New Roman" w:hAnsi="Times New Roman"/>
          <w:sz w:val="26"/>
          <w:szCs w:val="26"/>
        </w:rPr>
        <w:t>я</w:t>
      </w:r>
      <w:r w:rsidRPr="005818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Шугур</w:t>
      </w:r>
      <w:r w:rsidRPr="00581890">
        <w:rPr>
          <w:rFonts w:ascii="Times New Roman" w:hAnsi="Times New Roman"/>
          <w:sz w:val="26"/>
          <w:szCs w:val="26"/>
        </w:rPr>
        <w:t xml:space="preserve"> в соответствие с законодательством Российской Федерации и Ханты-Мансийского автономного округа – Югры, руководствуясь Уставом сельского поселения </w:t>
      </w:r>
      <w:r>
        <w:rPr>
          <w:rFonts w:ascii="Times New Roman" w:hAnsi="Times New Roman"/>
          <w:sz w:val="26"/>
          <w:szCs w:val="26"/>
        </w:rPr>
        <w:t>Шугур</w:t>
      </w:r>
      <w:r w:rsidRPr="00581890">
        <w:rPr>
          <w:rFonts w:ascii="Times New Roman" w:hAnsi="Times New Roman"/>
          <w:sz w:val="26"/>
          <w:szCs w:val="26"/>
        </w:rPr>
        <w:t xml:space="preserve">, решением Совета депутатов сельского поселения </w:t>
      </w:r>
      <w:r>
        <w:rPr>
          <w:rFonts w:ascii="Times New Roman" w:hAnsi="Times New Roman"/>
          <w:sz w:val="26"/>
          <w:szCs w:val="26"/>
        </w:rPr>
        <w:t>Шугур</w:t>
      </w:r>
      <w:r w:rsidRPr="00581890">
        <w:rPr>
          <w:rFonts w:ascii="Times New Roman" w:hAnsi="Times New Roman"/>
          <w:sz w:val="26"/>
          <w:szCs w:val="26"/>
        </w:rPr>
        <w:t xml:space="preserve"> от «__» </w:t>
      </w:r>
      <w:r>
        <w:rPr>
          <w:rFonts w:ascii="Times New Roman" w:hAnsi="Times New Roman"/>
          <w:sz w:val="26"/>
          <w:szCs w:val="26"/>
        </w:rPr>
        <w:t>____________</w:t>
      </w:r>
      <w:r w:rsidRPr="00581890">
        <w:rPr>
          <w:rFonts w:ascii="Times New Roman" w:hAnsi="Times New Roman"/>
          <w:sz w:val="26"/>
          <w:szCs w:val="26"/>
        </w:rPr>
        <w:t xml:space="preserve">  2016 года № __ «О проекте решения Совета депутатов сельского поселения </w:t>
      </w:r>
      <w:r>
        <w:rPr>
          <w:rFonts w:ascii="Times New Roman" w:hAnsi="Times New Roman"/>
          <w:sz w:val="26"/>
          <w:szCs w:val="26"/>
        </w:rPr>
        <w:t>Шугур</w:t>
      </w:r>
      <w:r w:rsidRPr="00581890">
        <w:rPr>
          <w:rFonts w:ascii="Times New Roman" w:hAnsi="Times New Roman"/>
          <w:sz w:val="26"/>
          <w:szCs w:val="26"/>
        </w:rPr>
        <w:t xml:space="preserve"> «О  внесении  изменений в Устав сельского поселения </w:t>
      </w:r>
      <w:r>
        <w:rPr>
          <w:rFonts w:ascii="Times New Roman" w:hAnsi="Times New Roman"/>
          <w:sz w:val="26"/>
          <w:szCs w:val="26"/>
        </w:rPr>
        <w:t>Шугур</w:t>
      </w:r>
      <w:r w:rsidRPr="00581890">
        <w:rPr>
          <w:rFonts w:ascii="Times New Roman" w:hAnsi="Times New Roman"/>
          <w:sz w:val="26"/>
          <w:szCs w:val="26"/>
        </w:rPr>
        <w:t xml:space="preserve">», Совет депутатов сельского  поселения </w:t>
      </w:r>
      <w:r>
        <w:rPr>
          <w:rFonts w:ascii="Times New Roman" w:hAnsi="Times New Roman"/>
          <w:sz w:val="26"/>
          <w:szCs w:val="26"/>
        </w:rPr>
        <w:t xml:space="preserve">Шугур </w:t>
      </w:r>
      <w:r w:rsidRPr="00581890">
        <w:rPr>
          <w:rFonts w:ascii="Times New Roman" w:hAnsi="Times New Roman"/>
          <w:sz w:val="26"/>
          <w:szCs w:val="26"/>
        </w:rPr>
        <w:t xml:space="preserve"> </w:t>
      </w:r>
      <w:r w:rsidRPr="00581890">
        <w:rPr>
          <w:rFonts w:ascii="Times New Roman" w:hAnsi="Times New Roman"/>
          <w:b/>
          <w:sz w:val="26"/>
          <w:szCs w:val="26"/>
        </w:rPr>
        <w:t>решил</w:t>
      </w:r>
      <w:r w:rsidRPr="00581890">
        <w:rPr>
          <w:rFonts w:ascii="Times New Roman" w:hAnsi="Times New Roman"/>
          <w:sz w:val="26"/>
          <w:szCs w:val="26"/>
        </w:rPr>
        <w:t>:</w:t>
      </w:r>
    </w:p>
    <w:p w:rsidR="00B303AE" w:rsidRDefault="00B303AE" w:rsidP="00D72E2F">
      <w:pPr>
        <w:pStyle w:val="ListParagraph"/>
        <w:numPr>
          <w:ilvl w:val="0"/>
          <w:numId w:val="7"/>
        </w:numPr>
        <w:tabs>
          <w:tab w:val="clear" w:pos="927"/>
          <w:tab w:val="num" w:pos="284"/>
          <w:tab w:val="left" w:pos="993"/>
          <w:tab w:val="left" w:pos="1276"/>
        </w:tabs>
        <w:spacing w:after="0" w:line="240" w:lineRule="atLeast"/>
        <w:ind w:left="0" w:firstLine="567"/>
        <w:contextualSpacing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A91501">
        <w:rPr>
          <w:rFonts w:ascii="Times New Roman" w:hAnsi="Times New Roman"/>
          <w:sz w:val="26"/>
          <w:szCs w:val="26"/>
        </w:rPr>
        <w:t>Внести в Устав сельского поселения Шугур, принятый решением Совета депутатов муниципального образования сельское поселение Шугур от 11.05.2010 №85 «Об уставе сельского поселения Шугур» (с изменениями от 16.08.2010  №92, от 01.09.2011 №125, от 05.09.2012 №155, от 25.01.2013 №167,  от  07.08.2013 №194, от 30.12.2013 №20, от 13.05.2014 №34, от 20.11.2014 №51, от 11.03.2015 №64, 06.07.2015 №78, 27.11.2015 №94) следующие изменения:</w:t>
      </w:r>
    </w:p>
    <w:p w:rsidR="00B303AE" w:rsidRPr="00782308" w:rsidRDefault="00B303AE" w:rsidP="00782308">
      <w:pPr>
        <w:pStyle w:val="ListParagraph"/>
        <w:tabs>
          <w:tab w:val="left" w:pos="993"/>
          <w:tab w:val="left" w:pos="1276"/>
        </w:tabs>
        <w:spacing w:after="0" w:line="240" w:lineRule="atLeast"/>
        <w:ind w:left="0"/>
        <w:contextualSpacing w:val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1) </w:t>
      </w:r>
      <w:r w:rsidRPr="00782308">
        <w:rPr>
          <w:rFonts w:ascii="Times New Roman" w:hAnsi="Times New Roman"/>
          <w:sz w:val="26"/>
          <w:szCs w:val="26"/>
        </w:rPr>
        <w:t>Подпункт 24 пункта 1 части 1 статьи 3 признать утратившим силу</w:t>
      </w:r>
      <w:r>
        <w:rPr>
          <w:rFonts w:ascii="Times New Roman" w:hAnsi="Times New Roman"/>
          <w:sz w:val="26"/>
          <w:szCs w:val="26"/>
        </w:rPr>
        <w:t>.</w:t>
      </w:r>
    </w:p>
    <w:p w:rsidR="00B303AE" w:rsidRPr="00581890" w:rsidRDefault="00B303AE" w:rsidP="00782308">
      <w:pPr>
        <w:pStyle w:val="ListParagraph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tLeast"/>
        <w:contextualSpacing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581890">
        <w:rPr>
          <w:rFonts w:ascii="Times New Roman" w:hAnsi="Times New Roman"/>
          <w:sz w:val="26"/>
          <w:szCs w:val="26"/>
        </w:rPr>
        <w:t>Пункт 7 статьи 21 изложить в следующей редакции:</w:t>
      </w:r>
    </w:p>
    <w:p w:rsidR="00B303AE" w:rsidRPr="00581890" w:rsidRDefault="00B303AE" w:rsidP="00147AD3">
      <w:pPr>
        <w:tabs>
          <w:tab w:val="left" w:pos="540"/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81890">
        <w:rPr>
          <w:rFonts w:ascii="Times New Roman" w:hAnsi="Times New Roman"/>
          <w:sz w:val="26"/>
          <w:szCs w:val="26"/>
        </w:rPr>
        <w:t>«7. Депутаты Совета поселения должны соблюдать ограничения, запреты и исполнять обязанности, которые установлены Федеральным законом от 25 декабря 2008 года № 273-ФЗ «О противодействии коррупции» и другими федеральными законами. Полномочия депутата,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B303AE" w:rsidRPr="00581890" w:rsidRDefault="00B303AE" w:rsidP="00782308">
      <w:pPr>
        <w:pStyle w:val="ListParagraph"/>
        <w:numPr>
          <w:ilvl w:val="0"/>
          <w:numId w:val="17"/>
        </w:numPr>
        <w:tabs>
          <w:tab w:val="left" w:pos="540"/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1890">
        <w:rPr>
          <w:rFonts w:ascii="Times New Roman" w:hAnsi="Times New Roman"/>
          <w:sz w:val="26"/>
          <w:szCs w:val="26"/>
        </w:rPr>
        <w:t xml:space="preserve">Пункт </w:t>
      </w:r>
      <w:r>
        <w:rPr>
          <w:rFonts w:ascii="Times New Roman" w:hAnsi="Times New Roman"/>
          <w:sz w:val="26"/>
          <w:szCs w:val="26"/>
        </w:rPr>
        <w:t xml:space="preserve">11 </w:t>
      </w:r>
      <w:r w:rsidRPr="00581890">
        <w:rPr>
          <w:rFonts w:ascii="Times New Roman" w:hAnsi="Times New Roman"/>
          <w:sz w:val="26"/>
          <w:szCs w:val="26"/>
        </w:rPr>
        <w:t xml:space="preserve"> статьи 24 изложить в следующей редакции:</w:t>
      </w:r>
    </w:p>
    <w:p w:rsidR="00B303AE" w:rsidRPr="00581890" w:rsidRDefault="00B303AE" w:rsidP="007204C6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81890">
        <w:rPr>
          <w:rFonts w:ascii="Times New Roman" w:hAnsi="Times New Roman"/>
          <w:sz w:val="26"/>
          <w:szCs w:val="26"/>
        </w:rPr>
        <w:t>«4.1. Глава поселения должен соблюдать ограничения, запреты и исполнять обязанности, которые установлены Федеральным законом от 25 декабря 2008 года № 273-ФЗ «О противодействии коррупции» и другими федеральными законами. Полномочия главы поселения,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B303AE" w:rsidRPr="00581890" w:rsidRDefault="00B303AE" w:rsidP="00966E5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81890">
        <w:rPr>
          <w:rFonts w:ascii="Times New Roman" w:hAnsi="Times New Roman"/>
          <w:sz w:val="26"/>
          <w:szCs w:val="26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B303AE" w:rsidRPr="00581890" w:rsidRDefault="00B303AE" w:rsidP="00966E5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81890">
        <w:rPr>
          <w:rFonts w:ascii="Times New Roman" w:hAnsi="Times New Roman"/>
          <w:sz w:val="26"/>
          <w:szCs w:val="26"/>
        </w:rPr>
        <w:t>3.  Настоящее решение опубликовать обнародовать в установленном порядке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сельского поселения</w:t>
      </w:r>
      <w:r>
        <w:rPr>
          <w:rFonts w:ascii="Times New Roman" w:hAnsi="Times New Roman"/>
          <w:sz w:val="26"/>
          <w:szCs w:val="26"/>
        </w:rPr>
        <w:t xml:space="preserve"> Шугур</w:t>
      </w:r>
      <w:r w:rsidRPr="00581890">
        <w:rPr>
          <w:rFonts w:ascii="Times New Roman" w:hAnsi="Times New Roman"/>
          <w:sz w:val="26"/>
          <w:szCs w:val="26"/>
        </w:rPr>
        <w:t>.</w:t>
      </w:r>
    </w:p>
    <w:p w:rsidR="00B303AE" w:rsidRPr="00581890" w:rsidRDefault="00B303AE" w:rsidP="00966E5A">
      <w:pPr>
        <w:tabs>
          <w:tab w:val="left" w:pos="540"/>
        </w:tabs>
        <w:spacing w:after="0"/>
        <w:ind w:right="-6" w:firstLine="567"/>
        <w:jc w:val="both"/>
        <w:rPr>
          <w:rFonts w:ascii="Times New Roman" w:eastAsia="Arial Unicode MS" w:hAnsi="Times New Roman"/>
          <w:sz w:val="26"/>
          <w:szCs w:val="26"/>
        </w:rPr>
      </w:pPr>
      <w:r w:rsidRPr="00581890">
        <w:rPr>
          <w:rFonts w:ascii="Times New Roman" w:hAnsi="Times New Roman"/>
          <w:sz w:val="26"/>
          <w:szCs w:val="26"/>
        </w:rPr>
        <w:t xml:space="preserve">4. </w:t>
      </w:r>
      <w:r w:rsidRPr="00581890">
        <w:rPr>
          <w:rFonts w:ascii="Times New Roman" w:eastAsia="Arial Unicode MS" w:hAnsi="Times New Roman"/>
          <w:sz w:val="26"/>
          <w:szCs w:val="26"/>
        </w:rPr>
        <w:t>Настоящее решение обнародовать в соответствии с решением Совета депутатов от 10.09.2009 №53 «</w:t>
      </w:r>
      <w:r w:rsidRPr="00581890">
        <w:rPr>
          <w:rFonts w:ascii="Times New Roman" w:hAnsi="Times New Roman"/>
          <w:sz w:val="26"/>
          <w:szCs w:val="26"/>
        </w:rPr>
        <w:t>О порядке опубликования и обнародования нормативных правовых актов органов местного самоуправления сельского поселения Шугур».</w:t>
      </w:r>
    </w:p>
    <w:p w:rsidR="00B303AE" w:rsidRPr="00581890" w:rsidRDefault="00B303AE" w:rsidP="00966E5A">
      <w:pPr>
        <w:tabs>
          <w:tab w:val="left" w:pos="540"/>
        </w:tabs>
        <w:spacing w:after="0"/>
        <w:ind w:right="-6" w:firstLine="567"/>
        <w:jc w:val="both"/>
        <w:rPr>
          <w:rFonts w:ascii="Times New Roman" w:hAnsi="Times New Roman"/>
          <w:sz w:val="26"/>
          <w:szCs w:val="26"/>
        </w:rPr>
      </w:pPr>
      <w:r w:rsidRPr="00581890">
        <w:rPr>
          <w:rFonts w:ascii="Times New Roman" w:hAnsi="Times New Roman"/>
          <w:sz w:val="26"/>
          <w:szCs w:val="26"/>
        </w:rPr>
        <w:t>5. Контроль за выполнением настоящего решения оставляю за собой.</w:t>
      </w:r>
    </w:p>
    <w:p w:rsidR="00B303AE" w:rsidRPr="0085663C" w:rsidRDefault="00B303AE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03AE" w:rsidRDefault="00B303AE" w:rsidP="00EC6027">
      <w:pPr>
        <w:pStyle w:val="ConsPlusNormal"/>
        <w:jc w:val="both"/>
      </w:pPr>
    </w:p>
    <w:p w:rsidR="00B303AE" w:rsidRPr="00C30AFA" w:rsidRDefault="00B303AE" w:rsidP="009F59A6">
      <w:pPr>
        <w:pStyle w:val="ConsPlusNormal"/>
        <w:ind w:left="720"/>
        <w:jc w:val="both"/>
      </w:pPr>
    </w:p>
    <w:p w:rsidR="00B303AE" w:rsidRDefault="00B303AE" w:rsidP="00B5579D">
      <w:pPr>
        <w:spacing w:after="0" w:line="240" w:lineRule="auto"/>
        <w:rPr>
          <w:rFonts w:ascii="Times New Roman" w:hAnsi="Times New Roman"/>
        </w:rPr>
      </w:pPr>
    </w:p>
    <w:p w:rsidR="00B303AE" w:rsidRDefault="00B303AE" w:rsidP="00B5579D">
      <w:pPr>
        <w:spacing w:after="0" w:line="240" w:lineRule="auto"/>
        <w:rPr>
          <w:rFonts w:ascii="Times New Roman" w:hAnsi="Times New Roman"/>
        </w:rPr>
      </w:pPr>
    </w:p>
    <w:p w:rsidR="00B303AE" w:rsidRPr="00581890" w:rsidRDefault="00B303AE" w:rsidP="00581890">
      <w:pPr>
        <w:rPr>
          <w:rFonts w:ascii="Times New Roman" w:hAnsi="Times New Roman"/>
          <w:sz w:val="26"/>
          <w:szCs w:val="26"/>
        </w:rPr>
      </w:pPr>
      <w:r w:rsidRPr="00581890">
        <w:rPr>
          <w:rFonts w:ascii="Times New Roman" w:hAnsi="Times New Roman"/>
          <w:sz w:val="26"/>
          <w:szCs w:val="26"/>
        </w:rPr>
        <w:t xml:space="preserve">Глава  поселения                                                                            </w:t>
      </w:r>
      <w:r w:rsidRPr="00581890">
        <w:rPr>
          <w:rFonts w:ascii="Times New Roman" w:hAnsi="Times New Roman"/>
          <w:sz w:val="26"/>
          <w:szCs w:val="26"/>
        </w:rPr>
        <w:tab/>
        <w:t xml:space="preserve">      Р.В.Бринстер</w:t>
      </w:r>
    </w:p>
    <w:p w:rsidR="00B303AE" w:rsidRPr="00581890" w:rsidRDefault="00B303AE" w:rsidP="00581890">
      <w:pPr>
        <w:rPr>
          <w:rFonts w:ascii="Times New Roman" w:hAnsi="Times New Roman"/>
          <w:sz w:val="26"/>
          <w:szCs w:val="26"/>
        </w:rPr>
      </w:pPr>
    </w:p>
    <w:p w:rsidR="00B303AE" w:rsidRPr="00581890" w:rsidRDefault="00B303AE" w:rsidP="00581890">
      <w:pPr>
        <w:rPr>
          <w:rFonts w:ascii="Times New Roman" w:hAnsi="Times New Roman"/>
          <w:sz w:val="26"/>
          <w:szCs w:val="26"/>
        </w:rPr>
      </w:pPr>
      <w:r w:rsidRPr="00581890">
        <w:rPr>
          <w:rFonts w:ascii="Times New Roman" w:hAnsi="Times New Roman"/>
          <w:sz w:val="26"/>
          <w:szCs w:val="26"/>
        </w:rPr>
        <w:t>д.Шугур                                                                                                                                                    «____»______________ 2016 года                                                                                                                         №____</w:t>
      </w:r>
    </w:p>
    <w:p w:rsidR="00B303AE" w:rsidRDefault="00B303AE" w:rsidP="00B5579D">
      <w:pPr>
        <w:spacing w:after="0" w:line="240" w:lineRule="auto"/>
        <w:rPr>
          <w:rFonts w:ascii="Times New Roman" w:hAnsi="Times New Roman"/>
        </w:rPr>
      </w:pPr>
    </w:p>
    <w:p w:rsidR="00B303AE" w:rsidRDefault="00B303AE" w:rsidP="00B5579D">
      <w:pPr>
        <w:spacing w:after="0" w:line="240" w:lineRule="auto"/>
        <w:rPr>
          <w:rFonts w:ascii="Times New Roman" w:hAnsi="Times New Roman"/>
        </w:rPr>
      </w:pPr>
    </w:p>
    <w:p w:rsidR="00B303AE" w:rsidRDefault="00B303AE" w:rsidP="00B5579D">
      <w:pPr>
        <w:spacing w:after="0" w:line="240" w:lineRule="auto"/>
        <w:rPr>
          <w:rFonts w:ascii="Times New Roman" w:hAnsi="Times New Roman"/>
        </w:rPr>
      </w:pPr>
    </w:p>
    <w:p w:rsidR="00B303AE" w:rsidRDefault="00B303AE" w:rsidP="00B5579D">
      <w:pPr>
        <w:spacing w:after="0" w:line="240" w:lineRule="auto"/>
        <w:rPr>
          <w:rFonts w:ascii="Times New Roman" w:hAnsi="Times New Roman"/>
        </w:rPr>
      </w:pPr>
    </w:p>
    <w:p w:rsidR="00B303AE" w:rsidRDefault="00B303AE" w:rsidP="00B5579D">
      <w:pPr>
        <w:spacing w:after="0" w:line="240" w:lineRule="auto"/>
        <w:rPr>
          <w:rFonts w:ascii="Times New Roman" w:hAnsi="Times New Roman"/>
        </w:rPr>
      </w:pPr>
    </w:p>
    <w:p w:rsidR="00B303AE" w:rsidRDefault="00B303AE" w:rsidP="00B5579D">
      <w:pPr>
        <w:spacing w:after="0" w:line="240" w:lineRule="auto"/>
        <w:rPr>
          <w:rFonts w:ascii="Times New Roman" w:hAnsi="Times New Roman"/>
        </w:rPr>
      </w:pPr>
    </w:p>
    <w:p w:rsidR="00B303AE" w:rsidRDefault="00B303AE" w:rsidP="00B5579D">
      <w:pPr>
        <w:spacing w:after="0" w:line="240" w:lineRule="auto"/>
        <w:rPr>
          <w:rFonts w:ascii="Times New Roman" w:hAnsi="Times New Roman"/>
        </w:rPr>
      </w:pPr>
    </w:p>
    <w:p w:rsidR="00B303AE" w:rsidRDefault="00B303AE" w:rsidP="00B5579D">
      <w:pPr>
        <w:spacing w:after="0" w:line="240" w:lineRule="auto"/>
        <w:rPr>
          <w:rFonts w:ascii="Times New Roman" w:hAnsi="Times New Roman"/>
        </w:rPr>
      </w:pPr>
    </w:p>
    <w:p w:rsidR="00B303AE" w:rsidRDefault="00B303AE" w:rsidP="00B5579D">
      <w:pPr>
        <w:spacing w:after="0" w:line="240" w:lineRule="auto"/>
        <w:rPr>
          <w:rFonts w:ascii="Times New Roman" w:hAnsi="Times New Roman"/>
        </w:rPr>
      </w:pPr>
    </w:p>
    <w:p w:rsidR="00B303AE" w:rsidRDefault="00B303AE" w:rsidP="00B5579D">
      <w:pPr>
        <w:spacing w:after="0" w:line="240" w:lineRule="auto"/>
        <w:rPr>
          <w:rFonts w:ascii="Times New Roman" w:hAnsi="Times New Roman"/>
        </w:rPr>
      </w:pPr>
    </w:p>
    <w:p w:rsidR="00B303AE" w:rsidRDefault="00B303AE" w:rsidP="00A915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03AE" w:rsidRDefault="00B303AE" w:rsidP="00A915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03AE" w:rsidRDefault="00B303AE" w:rsidP="00A915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03AE" w:rsidRDefault="00B303AE" w:rsidP="00A915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303AE" w:rsidSect="00607FA4">
      <w:pgSz w:w="11906" w:h="16838"/>
      <w:pgMar w:top="907" w:right="851" w:bottom="426" w:left="1980" w:header="5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F65"/>
    <w:multiLevelType w:val="hybridMultilevel"/>
    <w:tmpl w:val="6D90A698"/>
    <w:lvl w:ilvl="0" w:tplc="604CAB62">
      <w:start w:val="2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6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7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11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2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5"/>
  </w:num>
  <w:num w:numId="5">
    <w:abstractNumId w:val="14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12"/>
  </w:num>
  <w:num w:numId="13">
    <w:abstractNumId w:val="3"/>
  </w:num>
  <w:num w:numId="14">
    <w:abstractNumId w:val="13"/>
  </w:num>
  <w:num w:numId="15">
    <w:abstractNumId w:val="10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79D"/>
    <w:rsid w:val="00123696"/>
    <w:rsid w:val="00146785"/>
    <w:rsid w:val="00147AD3"/>
    <w:rsid w:val="001C0ADA"/>
    <w:rsid w:val="00216AD0"/>
    <w:rsid w:val="002554BC"/>
    <w:rsid w:val="002801D4"/>
    <w:rsid w:val="002C1F58"/>
    <w:rsid w:val="00366135"/>
    <w:rsid w:val="003E578E"/>
    <w:rsid w:val="0048415A"/>
    <w:rsid w:val="004A235C"/>
    <w:rsid w:val="004A43F4"/>
    <w:rsid w:val="00513A77"/>
    <w:rsid w:val="00546AD2"/>
    <w:rsid w:val="00555026"/>
    <w:rsid w:val="00581890"/>
    <w:rsid w:val="005D26A6"/>
    <w:rsid w:val="00607FA4"/>
    <w:rsid w:val="00613A58"/>
    <w:rsid w:val="006408C7"/>
    <w:rsid w:val="00641FC3"/>
    <w:rsid w:val="00643647"/>
    <w:rsid w:val="0065492D"/>
    <w:rsid w:val="006B171A"/>
    <w:rsid w:val="006C0749"/>
    <w:rsid w:val="006D3BBE"/>
    <w:rsid w:val="007204C6"/>
    <w:rsid w:val="007350C2"/>
    <w:rsid w:val="00782308"/>
    <w:rsid w:val="007916DC"/>
    <w:rsid w:val="007D4622"/>
    <w:rsid w:val="007F608B"/>
    <w:rsid w:val="0085663C"/>
    <w:rsid w:val="00893BD6"/>
    <w:rsid w:val="008A1C46"/>
    <w:rsid w:val="008C3BA2"/>
    <w:rsid w:val="008D4A8A"/>
    <w:rsid w:val="00901D98"/>
    <w:rsid w:val="00942AE5"/>
    <w:rsid w:val="00955B64"/>
    <w:rsid w:val="00966E5A"/>
    <w:rsid w:val="0099286D"/>
    <w:rsid w:val="009F59A6"/>
    <w:rsid w:val="00A25041"/>
    <w:rsid w:val="00A274BB"/>
    <w:rsid w:val="00A91501"/>
    <w:rsid w:val="00AD23F9"/>
    <w:rsid w:val="00AF16E7"/>
    <w:rsid w:val="00B303AE"/>
    <w:rsid w:val="00B5579D"/>
    <w:rsid w:val="00B65FAC"/>
    <w:rsid w:val="00B66AD3"/>
    <w:rsid w:val="00BC3C7E"/>
    <w:rsid w:val="00C30AFA"/>
    <w:rsid w:val="00C84429"/>
    <w:rsid w:val="00CA53DD"/>
    <w:rsid w:val="00CF158D"/>
    <w:rsid w:val="00D72E2F"/>
    <w:rsid w:val="00D92C83"/>
    <w:rsid w:val="00E8166C"/>
    <w:rsid w:val="00EC6027"/>
    <w:rsid w:val="00F82447"/>
    <w:rsid w:val="00FA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4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663C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C0749"/>
    <w:pPr>
      <w:ind w:left="720"/>
      <w:contextualSpacing/>
    </w:pPr>
  </w:style>
  <w:style w:type="table" w:styleId="TableGrid">
    <w:name w:val="Table Grid"/>
    <w:basedOn w:val="TableNormal"/>
    <w:uiPriority w:val="99"/>
    <w:rsid w:val="00B65F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23696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1"/>
    <w:uiPriority w:val="99"/>
    <w:rsid w:val="00A91501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41FC3"/>
    <w:rPr>
      <w:rFonts w:cs="Times New Roman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A91501"/>
    <w:rPr>
      <w:rFonts w:cs="Times New Roman"/>
      <w:sz w:val="28"/>
      <w:lang w:val="ru-RU" w:eastAsia="ru-RU" w:bidi="ar-SA"/>
    </w:rPr>
  </w:style>
  <w:style w:type="paragraph" w:styleId="BodyText3">
    <w:name w:val="Body Text 3"/>
    <w:basedOn w:val="Normal"/>
    <w:link w:val="BodyText3Char1"/>
    <w:uiPriority w:val="99"/>
    <w:rsid w:val="00A9150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41FC3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A91501"/>
    <w:rPr>
      <w:rFonts w:cs="Times New Roman"/>
      <w:sz w:val="16"/>
      <w:szCs w:val="16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A9150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91501"/>
    <w:rPr>
      <w:rFonts w:cs="Times New Roman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A9150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91501"/>
    <w:rPr>
      <w:rFonts w:cs="Times New Roman"/>
      <w:lang w:val="ru-RU" w:eastAsia="ru-RU" w:bidi="ar-SA"/>
    </w:rPr>
  </w:style>
  <w:style w:type="paragraph" w:customStyle="1" w:styleId="ConsNormal">
    <w:name w:val="ConsNormal"/>
    <w:link w:val="ConsNormal0"/>
    <w:uiPriority w:val="99"/>
    <w:rsid w:val="00A9150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91501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basedOn w:val="DefaultParagraphFont"/>
    <w:link w:val="ConsNormal"/>
    <w:uiPriority w:val="99"/>
    <w:locked/>
    <w:rsid w:val="00A9150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682</Words>
  <Characters>3888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030904</dc:creator>
  <cp:keywords/>
  <dc:description/>
  <cp:lastModifiedBy>Admin</cp:lastModifiedBy>
  <cp:revision>13</cp:revision>
  <cp:lastPrinted>2015-05-25T10:49:00Z</cp:lastPrinted>
  <dcterms:created xsi:type="dcterms:W3CDTF">2016-02-26T10:43:00Z</dcterms:created>
  <dcterms:modified xsi:type="dcterms:W3CDTF">2016-04-08T05:47:00Z</dcterms:modified>
</cp:coreProperties>
</file>