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AF" w:rsidRPr="0055470C" w:rsidRDefault="001855AF" w:rsidP="00F87E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855AF" w:rsidRDefault="001855AF" w:rsidP="00742A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855AF" w:rsidRPr="006D7DFF" w:rsidRDefault="001855AF" w:rsidP="00742A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7DFF">
        <w:rPr>
          <w:rFonts w:ascii="Times New Roman" w:hAnsi="Times New Roman"/>
          <w:b/>
          <w:sz w:val="32"/>
          <w:szCs w:val="32"/>
        </w:rPr>
        <w:t>СОВЕТ ДЕПУТАТОВ  СЕЛЬСКОГО ПОСЕЛЕНИЯ ШУГУР</w:t>
      </w:r>
    </w:p>
    <w:p w:rsidR="001855AF" w:rsidRPr="006D7DFF" w:rsidRDefault="001855AF" w:rsidP="00742A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7DFF">
        <w:rPr>
          <w:rFonts w:ascii="Times New Roman" w:hAnsi="Times New Roman"/>
          <w:b/>
          <w:sz w:val="32"/>
          <w:szCs w:val="32"/>
        </w:rPr>
        <w:t>Кондинского района</w:t>
      </w:r>
    </w:p>
    <w:p w:rsidR="001855AF" w:rsidRPr="006D7DFF" w:rsidRDefault="001855AF" w:rsidP="00742A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7DFF">
        <w:rPr>
          <w:rFonts w:ascii="Times New Roman" w:hAnsi="Times New Roman"/>
          <w:b/>
          <w:sz w:val="32"/>
          <w:szCs w:val="32"/>
        </w:rPr>
        <w:t xml:space="preserve">Ханты-Мансийского автономного округа – Югры </w:t>
      </w:r>
    </w:p>
    <w:p w:rsidR="001855AF" w:rsidRDefault="001855AF" w:rsidP="00742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5AF" w:rsidRPr="0055470C" w:rsidRDefault="001855AF" w:rsidP="00742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5AF" w:rsidRPr="006D7DFF" w:rsidRDefault="001855AF" w:rsidP="00742A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D7DFF">
        <w:rPr>
          <w:rFonts w:ascii="Times New Roman" w:hAnsi="Times New Roman"/>
          <w:b/>
          <w:sz w:val="36"/>
          <w:szCs w:val="36"/>
        </w:rPr>
        <w:t>РЕШЕНИЕ</w:t>
      </w:r>
    </w:p>
    <w:p w:rsidR="001855AF" w:rsidRPr="0055470C" w:rsidRDefault="001855AF" w:rsidP="00B93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5AF" w:rsidRDefault="001855AF" w:rsidP="00B93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DED">
        <w:rPr>
          <w:rFonts w:ascii="Times New Roman" w:hAnsi="Times New Roman"/>
          <w:b/>
          <w:sz w:val="28"/>
          <w:szCs w:val="28"/>
        </w:rPr>
        <w:t>О внесении дополнений в решение Совета депутатов</w:t>
      </w:r>
    </w:p>
    <w:p w:rsidR="001855AF" w:rsidRDefault="001855AF" w:rsidP="00B93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DED">
        <w:rPr>
          <w:rFonts w:ascii="Times New Roman" w:hAnsi="Times New Roman"/>
          <w:b/>
          <w:sz w:val="28"/>
          <w:szCs w:val="28"/>
        </w:rPr>
        <w:t>сельского поселения Шугур от 23 мая  2014 год №36</w:t>
      </w:r>
    </w:p>
    <w:p w:rsidR="001855AF" w:rsidRDefault="001855AF" w:rsidP="00B93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DED">
        <w:rPr>
          <w:rFonts w:ascii="Times New Roman" w:hAnsi="Times New Roman"/>
          <w:b/>
          <w:sz w:val="28"/>
          <w:szCs w:val="28"/>
        </w:rPr>
        <w:t>«О дорожном фонде муниципального образования</w:t>
      </w:r>
    </w:p>
    <w:p w:rsidR="001855AF" w:rsidRDefault="001855AF" w:rsidP="00B93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DED">
        <w:rPr>
          <w:rFonts w:ascii="Times New Roman" w:hAnsi="Times New Roman"/>
          <w:b/>
          <w:sz w:val="28"/>
          <w:szCs w:val="28"/>
        </w:rPr>
        <w:t>сельское поселение Шугур»</w:t>
      </w:r>
    </w:p>
    <w:p w:rsidR="001855AF" w:rsidRDefault="001855AF" w:rsidP="000F7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5AF" w:rsidRPr="0055470C" w:rsidRDefault="001855AF" w:rsidP="000F7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5AF" w:rsidRPr="006D7DFF" w:rsidRDefault="001855AF" w:rsidP="000F76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470C">
        <w:rPr>
          <w:rFonts w:ascii="Times New Roman" w:hAnsi="Times New Roman"/>
          <w:sz w:val="28"/>
          <w:szCs w:val="28"/>
        </w:rPr>
        <w:tab/>
      </w:r>
      <w:r w:rsidRPr="006D7DFF">
        <w:rPr>
          <w:rFonts w:ascii="Times New Roman" w:hAnsi="Times New Roman"/>
          <w:sz w:val="26"/>
          <w:szCs w:val="26"/>
        </w:rPr>
        <w:t xml:space="preserve">В соответствии с пунктом 5 статьи 179.4 Бюджетного кодекса Российской Федерации, пунктом 5 части 1 статьи 15 Федерального закона                                            от 06 октября 2003 года № 131-ФЗ «Об общих принципах организации местного самоуправления в Российской Федерации»,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пункта 2 статьи 19, пункта 1 статьи 33  Устава  сельского поселения Шугур Совет депутатов сельского поселения Шугур </w:t>
      </w:r>
      <w:r w:rsidRPr="006D7DFF">
        <w:rPr>
          <w:rFonts w:ascii="Times New Roman" w:hAnsi="Times New Roman"/>
          <w:b/>
          <w:sz w:val="26"/>
          <w:szCs w:val="26"/>
        </w:rPr>
        <w:t>решил</w:t>
      </w:r>
      <w:r w:rsidRPr="006D7DFF">
        <w:rPr>
          <w:rFonts w:ascii="Times New Roman" w:hAnsi="Times New Roman"/>
          <w:sz w:val="26"/>
          <w:szCs w:val="26"/>
        </w:rPr>
        <w:t>:</w:t>
      </w:r>
    </w:p>
    <w:p w:rsidR="001855AF" w:rsidRPr="00B93DED" w:rsidRDefault="001855AF" w:rsidP="00B93DED">
      <w:pPr>
        <w:pStyle w:val="ListParagraph"/>
        <w:spacing w:after="0" w:line="240" w:lineRule="auto"/>
        <w:ind w:left="770" w:hanging="440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  1. Дополнить главу 2 «Источники формирования дорожного фонда» пунктом 2.1.9. следующего содержания: «2.1.9. </w:t>
      </w:r>
      <w:r w:rsidRPr="00B93DED">
        <w:rPr>
          <w:rFonts w:ascii="Times New Roman" w:hAnsi="Times New Roman"/>
          <w:sz w:val="26"/>
          <w:szCs w:val="26"/>
        </w:rPr>
        <w:t>Поступления от налоговых и неналоговых доходов поселения до 40% от общего объема налогов утвержденных решение о бюджете поселения.»</w:t>
      </w:r>
    </w:p>
    <w:p w:rsidR="001855AF" w:rsidRPr="006D7DFF" w:rsidRDefault="001855AF" w:rsidP="00B93D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7DFF">
        <w:rPr>
          <w:rFonts w:ascii="Times New Roman" w:hAnsi="Times New Roman"/>
          <w:sz w:val="26"/>
          <w:szCs w:val="26"/>
        </w:rPr>
        <w:t>Настоящее решение подлежит обнародованию и размещению на официальном сайте органов местного самоуправления сельского поселения Шугур.</w:t>
      </w:r>
    </w:p>
    <w:p w:rsidR="001855AF" w:rsidRPr="006D7DFF" w:rsidRDefault="001855AF" w:rsidP="00B93D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6D7DFF">
        <w:rPr>
          <w:rFonts w:ascii="Times New Roman" w:hAnsi="Times New Roman"/>
          <w:sz w:val="26"/>
          <w:szCs w:val="26"/>
        </w:rPr>
        <w:t xml:space="preserve">ешение вступает в силу после его </w:t>
      </w:r>
      <w:r>
        <w:rPr>
          <w:rFonts w:ascii="Times New Roman" w:hAnsi="Times New Roman"/>
          <w:sz w:val="26"/>
          <w:szCs w:val="26"/>
        </w:rPr>
        <w:t>обнародования</w:t>
      </w:r>
      <w:r w:rsidRPr="006D7DFF"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01 января 2014 года.</w:t>
      </w:r>
    </w:p>
    <w:p w:rsidR="001855AF" w:rsidRPr="006D7DFF" w:rsidRDefault="001855AF" w:rsidP="0006605A">
      <w:pPr>
        <w:pStyle w:val="ListParagraph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D7DFF">
        <w:rPr>
          <w:rFonts w:ascii="Times New Roman" w:hAnsi="Times New Roman"/>
          <w:sz w:val="26"/>
          <w:szCs w:val="26"/>
        </w:rPr>
        <w:t>Контроль за выполнением решения оставляю за собой.</w:t>
      </w:r>
    </w:p>
    <w:p w:rsidR="001855AF" w:rsidRPr="006D7DFF" w:rsidRDefault="001855AF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55AF" w:rsidRPr="006D7DFF" w:rsidRDefault="001855AF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55AF" w:rsidRDefault="001855AF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55AF" w:rsidRDefault="001855AF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55AF" w:rsidRPr="006D7DFF" w:rsidRDefault="001855AF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55AF" w:rsidRPr="006D7DFF" w:rsidRDefault="001855AF" w:rsidP="00E03D3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D7DFF">
        <w:rPr>
          <w:rFonts w:ascii="Times New Roman" w:hAnsi="Times New Roman"/>
          <w:b/>
          <w:sz w:val="26"/>
          <w:szCs w:val="26"/>
        </w:rPr>
        <w:t>Глава поселения</w:t>
      </w:r>
      <w:r w:rsidRPr="006D7DFF">
        <w:rPr>
          <w:rFonts w:ascii="Times New Roman" w:hAnsi="Times New Roman"/>
          <w:b/>
          <w:sz w:val="26"/>
          <w:szCs w:val="26"/>
        </w:rPr>
        <w:tab/>
      </w:r>
      <w:r w:rsidRPr="006D7DFF">
        <w:rPr>
          <w:rFonts w:ascii="Times New Roman" w:hAnsi="Times New Roman"/>
          <w:b/>
          <w:sz w:val="26"/>
          <w:szCs w:val="26"/>
        </w:rPr>
        <w:tab/>
      </w:r>
      <w:r w:rsidRPr="006D7DFF">
        <w:rPr>
          <w:rFonts w:ascii="Times New Roman" w:hAnsi="Times New Roman"/>
          <w:b/>
          <w:sz w:val="26"/>
          <w:szCs w:val="26"/>
        </w:rPr>
        <w:tab/>
      </w:r>
      <w:r w:rsidRPr="006D7DFF">
        <w:rPr>
          <w:rFonts w:ascii="Times New Roman" w:hAnsi="Times New Roman"/>
          <w:b/>
          <w:sz w:val="26"/>
          <w:szCs w:val="26"/>
        </w:rPr>
        <w:tab/>
      </w:r>
      <w:r w:rsidRPr="006D7DFF">
        <w:rPr>
          <w:rFonts w:ascii="Times New Roman" w:hAnsi="Times New Roman"/>
          <w:b/>
          <w:sz w:val="26"/>
          <w:szCs w:val="26"/>
        </w:rPr>
        <w:tab/>
      </w:r>
      <w:r w:rsidRPr="006D7DFF">
        <w:rPr>
          <w:rFonts w:ascii="Times New Roman" w:hAnsi="Times New Roman"/>
          <w:b/>
          <w:sz w:val="26"/>
          <w:szCs w:val="26"/>
        </w:rPr>
        <w:tab/>
        <w:t xml:space="preserve">                                   Р.В.Бринстер</w:t>
      </w:r>
    </w:p>
    <w:p w:rsidR="001855AF" w:rsidRPr="006D7DFF" w:rsidRDefault="001855AF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55AF" w:rsidRPr="006D7DFF" w:rsidRDefault="001855AF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55AF" w:rsidRPr="006D7DFF" w:rsidRDefault="001855AF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55AF" w:rsidRPr="006D7DFF" w:rsidRDefault="001855AF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7DFF">
        <w:rPr>
          <w:rFonts w:ascii="Times New Roman" w:hAnsi="Times New Roman"/>
          <w:sz w:val="26"/>
          <w:szCs w:val="26"/>
        </w:rPr>
        <w:t>д.Шугур</w:t>
      </w:r>
    </w:p>
    <w:p w:rsidR="001855AF" w:rsidRPr="006D7DFF" w:rsidRDefault="001855AF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«____»_____________  2014 год</w:t>
      </w:r>
    </w:p>
    <w:p w:rsidR="001855AF" w:rsidRPr="006D7DFF" w:rsidRDefault="001855AF" w:rsidP="006D7DFF">
      <w:pPr>
        <w:spacing w:after="0" w:line="240" w:lineRule="auto"/>
        <w:ind w:left="550" w:hanging="550"/>
        <w:jc w:val="both"/>
        <w:rPr>
          <w:rFonts w:ascii="Times New Roman" w:hAnsi="Times New Roman"/>
          <w:sz w:val="26"/>
          <w:szCs w:val="26"/>
        </w:rPr>
      </w:pPr>
      <w:r w:rsidRPr="006D7DF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ab/>
      </w:r>
    </w:p>
    <w:p w:rsidR="001855AF" w:rsidRDefault="001855AF" w:rsidP="00C83D7C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1855AF" w:rsidRDefault="001855AF" w:rsidP="00C83D7C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1855AF" w:rsidSect="00B93DED">
      <w:pgSz w:w="11906" w:h="16838"/>
      <w:pgMar w:top="1134" w:right="567" w:bottom="1134" w:left="1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524"/>
    <w:multiLevelType w:val="multilevel"/>
    <w:tmpl w:val="A6F20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45B490D"/>
    <w:multiLevelType w:val="hybridMultilevel"/>
    <w:tmpl w:val="E01E80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F8613A"/>
    <w:multiLevelType w:val="multilevel"/>
    <w:tmpl w:val="79B2208A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DB62054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4">
    <w:nsid w:val="5B97090B"/>
    <w:multiLevelType w:val="multilevel"/>
    <w:tmpl w:val="5EF2EC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012545E"/>
    <w:multiLevelType w:val="multilevel"/>
    <w:tmpl w:val="BED45808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35F11BD"/>
    <w:multiLevelType w:val="multilevel"/>
    <w:tmpl w:val="7CBA69F6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60A"/>
    <w:rsid w:val="000062BB"/>
    <w:rsid w:val="00033EBB"/>
    <w:rsid w:val="000556E2"/>
    <w:rsid w:val="0006605A"/>
    <w:rsid w:val="00080F55"/>
    <w:rsid w:val="00087387"/>
    <w:rsid w:val="000A0B04"/>
    <w:rsid w:val="000B6037"/>
    <w:rsid w:val="000B63B4"/>
    <w:rsid w:val="000F10DE"/>
    <w:rsid w:val="000F760A"/>
    <w:rsid w:val="00151942"/>
    <w:rsid w:val="00164400"/>
    <w:rsid w:val="001663BC"/>
    <w:rsid w:val="001720D9"/>
    <w:rsid w:val="00180BDD"/>
    <w:rsid w:val="001855AF"/>
    <w:rsid w:val="00187F25"/>
    <w:rsid w:val="001A2EC6"/>
    <w:rsid w:val="001D3D74"/>
    <w:rsid w:val="001D5D14"/>
    <w:rsid w:val="001E5317"/>
    <w:rsid w:val="001F3CD9"/>
    <w:rsid w:val="001F5B08"/>
    <w:rsid w:val="002500B3"/>
    <w:rsid w:val="002523E7"/>
    <w:rsid w:val="00263534"/>
    <w:rsid w:val="002655EE"/>
    <w:rsid w:val="00272FF5"/>
    <w:rsid w:val="00287E92"/>
    <w:rsid w:val="002A39E9"/>
    <w:rsid w:val="002E7D17"/>
    <w:rsid w:val="002F1FCB"/>
    <w:rsid w:val="002F7A67"/>
    <w:rsid w:val="00301960"/>
    <w:rsid w:val="003165BB"/>
    <w:rsid w:val="003213EB"/>
    <w:rsid w:val="00333B71"/>
    <w:rsid w:val="00356AA8"/>
    <w:rsid w:val="0036236B"/>
    <w:rsid w:val="00362BED"/>
    <w:rsid w:val="0036317C"/>
    <w:rsid w:val="00374CE8"/>
    <w:rsid w:val="00391CEE"/>
    <w:rsid w:val="003954A6"/>
    <w:rsid w:val="003B33E6"/>
    <w:rsid w:val="003C27CF"/>
    <w:rsid w:val="003C2A0C"/>
    <w:rsid w:val="003E72CA"/>
    <w:rsid w:val="003F6E5C"/>
    <w:rsid w:val="00413855"/>
    <w:rsid w:val="00450AD0"/>
    <w:rsid w:val="00471B94"/>
    <w:rsid w:val="00482956"/>
    <w:rsid w:val="004876E4"/>
    <w:rsid w:val="00491392"/>
    <w:rsid w:val="004B01EB"/>
    <w:rsid w:val="004B452C"/>
    <w:rsid w:val="004C42F6"/>
    <w:rsid w:val="004D7F68"/>
    <w:rsid w:val="004E39E0"/>
    <w:rsid w:val="004E651D"/>
    <w:rsid w:val="004E7C9B"/>
    <w:rsid w:val="005063B5"/>
    <w:rsid w:val="00514C02"/>
    <w:rsid w:val="00527170"/>
    <w:rsid w:val="0055470C"/>
    <w:rsid w:val="00560A57"/>
    <w:rsid w:val="005615ED"/>
    <w:rsid w:val="005804BC"/>
    <w:rsid w:val="00582E46"/>
    <w:rsid w:val="005845B3"/>
    <w:rsid w:val="0058542C"/>
    <w:rsid w:val="00590944"/>
    <w:rsid w:val="00590FF6"/>
    <w:rsid w:val="005922C1"/>
    <w:rsid w:val="0059246E"/>
    <w:rsid w:val="005E5A9E"/>
    <w:rsid w:val="00602830"/>
    <w:rsid w:val="00610E71"/>
    <w:rsid w:val="00624523"/>
    <w:rsid w:val="00655B7E"/>
    <w:rsid w:val="00676ED9"/>
    <w:rsid w:val="006853F8"/>
    <w:rsid w:val="00685682"/>
    <w:rsid w:val="00690C3F"/>
    <w:rsid w:val="00694EB2"/>
    <w:rsid w:val="006C624C"/>
    <w:rsid w:val="006D7D1E"/>
    <w:rsid w:val="006D7DFF"/>
    <w:rsid w:val="0070169B"/>
    <w:rsid w:val="00705E25"/>
    <w:rsid w:val="00717ECF"/>
    <w:rsid w:val="0073138A"/>
    <w:rsid w:val="007418D4"/>
    <w:rsid w:val="00742A6A"/>
    <w:rsid w:val="00790A67"/>
    <w:rsid w:val="007B649D"/>
    <w:rsid w:val="007C179F"/>
    <w:rsid w:val="007C78DE"/>
    <w:rsid w:val="007F4263"/>
    <w:rsid w:val="00803E6A"/>
    <w:rsid w:val="00811F8E"/>
    <w:rsid w:val="00813760"/>
    <w:rsid w:val="00817EB6"/>
    <w:rsid w:val="0082044D"/>
    <w:rsid w:val="00822A7E"/>
    <w:rsid w:val="00823663"/>
    <w:rsid w:val="00826925"/>
    <w:rsid w:val="00826B73"/>
    <w:rsid w:val="008370EB"/>
    <w:rsid w:val="00882CD9"/>
    <w:rsid w:val="00884859"/>
    <w:rsid w:val="008A4A62"/>
    <w:rsid w:val="008A5EA2"/>
    <w:rsid w:val="008B7A56"/>
    <w:rsid w:val="008C3E44"/>
    <w:rsid w:val="008D1B6D"/>
    <w:rsid w:val="008D21EF"/>
    <w:rsid w:val="008D4516"/>
    <w:rsid w:val="008D6E70"/>
    <w:rsid w:val="008E3B3C"/>
    <w:rsid w:val="008F1B34"/>
    <w:rsid w:val="00911F75"/>
    <w:rsid w:val="009309AE"/>
    <w:rsid w:val="00930FB5"/>
    <w:rsid w:val="00941391"/>
    <w:rsid w:val="00974992"/>
    <w:rsid w:val="009A39AC"/>
    <w:rsid w:val="009B0B29"/>
    <w:rsid w:val="009B5F6E"/>
    <w:rsid w:val="009D5DB9"/>
    <w:rsid w:val="009E4975"/>
    <w:rsid w:val="00A13D90"/>
    <w:rsid w:val="00A420DC"/>
    <w:rsid w:val="00A555EC"/>
    <w:rsid w:val="00A62B19"/>
    <w:rsid w:val="00A73528"/>
    <w:rsid w:val="00A769D4"/>
    <w:rsid w:val="00A80611"/>
    <w:rsid w:val="00A861AA"/>
    <w:rsid w:val="00AA3C3A"/>
    <w:rsid w:val="00AE367F"/>
    <w:rsid w:val="00AE38DB"/>
    <w:rsid w:val="00B13FBC"/>
    <w:rsid w:val="00B33713"/>
    <w:rsid w:val="00B46273"/>
    <w:rsid w:val="00B572BF"/>
    <w:rsid w:val="00B57C27"/>
    <w:rsid w:val="00B73B56"/>
    <w:rsid w:val="00B93DED"/>
    <w:rsid w:val="00BB4F4E"/>
    <w:rsid w:val="00BC48D4"/>
    <w:rsid w:val="00BC6C66"/>
    <w:rsid w:val="00BC766A"/>
    <w:rsid w:val="00BD2908"/>
    <w:rsid w:val="00C129A6"/>
    <w:rsid w:val="00C24E60"/>
    <w:rsid w:val="00C30E89"/>
    <w:rsid w:val="00C360A3"/>
    <w:rsid w:val="00C54DEF"/>
    <w:rsid w:val="00C8317F"/>
    <w:rsid w:val="00C83D7C"/>
    <w:rsid w:val="00C85D92"/>
    <w:rsid w:val="00C93167"/>
    <w:rsid w:val="00CB59A8"/>
    <w:rsid w:val="00CD5536"/>
    <w:rsid w:val="00D1518F"/>
    <w:rsid w:val="00D225DF"/>
    <w:rsid w:val="00D231E7"/>
    <w:rsid w:val="00D26BF9"/>
    <w:rsid w:val="00D80960"/>
    <w:rsid w:val="00DB7649"/>
    <w:rsid w:val="00DE6AF4"/>
    <w:rsid w:val="00DF42EA"/>
    <w:rsid w:val="00E03D3B"/>
    <w:rsid w:val="00E1193D"/>
    <w:rsid w:val="00E15755"/>
    <w:rsid w:val="00E22561"/>
    <w:rsid w:val="00E24325"/>
    <w:rsid w:val="00E45EC4"/>
    <w:rsid w:val="00E470AF"/>
    <w:rsid w:val="00E90C89"/>
    <w:rsid w:val="00E964A2"/>
    <w:rsid w:val="00EA2F25"/>
    <w:rsid w:val="00EA5BD9"/>
    <w:rsid w:val="00EB6973"/>
    <w:rsid w:val="00ED36B7"/>
    <w:rsid w:val="00EE228B"/>
    <w:rsid w:val="00EF46E2"/>
    <w:rsid w:val="00F01A27"/>
    <w:rsid w:val="00F045C9"/>
    <w:rsid w:val="00F0727F"/>
    <w:rsid w:val="00F232BD"/>
    <w:rsid w:val="00F432A7"/>
    <w:rsid w:val="00F46FE2"/>
    <w:rsid w:val="00F517E0"/>
    <w:rsid w:val="00F55217"/>
    <w:rsid w:val="00F840B3"/>
    <w:rsid w:val="00F87E78"/>
    <w:rsid w:val="00F95404"/>
    <w:rsid w:val="00FA7161"/>
    <w:rsid w:val="00FC2B90"/>
    <w:rsid w:val="00FD0D1C"/>
    <w:rsid w:val="00FD74DE"/>
    <w:rsid w:val="00FF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605A"/>
    <w:pPr>
      <w:ind w:left="720"/>
      <w:contextualSpacing/>
    </w:pPr>
  </w:style>
  <w:style w:type="paragraph" w:styleId="NormalWeb">
    <w:name w:val="Normal (Web)"/>
    <w:basedOn w:val="Normal"/>
    <w:uiPriority w:val="99"/>
    <w:rsid w:val="003954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1299</TotalTime>
  <Pages>1</Pages>
  <Words>238</Words>
  <Characters>1360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Стержева Ольга Михайловна</dc:creator>
  <cp:keywords/>
  <dc:description/>
  <cp:lastModifiedBy>Admin</cp:lastModifiedBy>
  <cp:revision>159</cp:revision>
  <cp:lastPrinted>2014-10-21T10:36:00Z</cp:lastPrinted>
  <dcterms:created xsi:type="dcterms:W3CDTF">2014-04-14T05:45:00Z</dcterms:created>
  <dcterms:modified xsi:type="dcterms:W3CDTF">2014-10-21T10:36:00Z</dcterms:modified>
</cp:coreProperties>
</file>