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3" w:rsidRPr="00CF1724" w:rsidRDefault="00864A33" w:rsidP="00EB6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A33" w:rsidRPr="008467B7" w:rsidRDefault="00864A33" w:rsidP="00CF1724">
      <w:pPr>
        <w:jc w:val="center"/>
        <w:rPr>
          <w:rFonts w:ascii="Times New Roman" w:hAnsi="Times New Roman"/>
          <w:b/>
          <w:sz w:val="32"/>
          <w:szCs w:val="32"/>
        </w:rPr>
      </w:pPr>
      <w:r w:rsidRPr="008467B7">
        <w:rPr>
          <w:rFonts w:ascii="Times New Roman" w:hAnsi="Times New Roman"/>
          <w:b/>
          <w:sz w:val="32"/>
          <w:szCs w:val="32"/>
        </w:rPr>
        <w:t>СОВЕТ ДЕПУТАТОВ СЕЛЬСКОГО ПОСЕЛЕНИЯ ШУГУР Кондинского района                                                                                                Ханты-Мансийского автономного округа – Югры</w:t>
      </w:r>
    </w:p>
    <w:p w:rsidR="00864A33" w:rsidRPr="00CF1724" w:rsidRDefault="00864A33" w:rsidP="00CF17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A33" w:rsidRPr="00CF1724" w:rsidRDefault="00864A33" w:rsidP="00CF1724">
      <w:pPr>
        <w:jc w:val="center"/>
        <w:rPr>
          <w:rFonts w:ascii="Times New Roman" w:hAnsi="Times New Roman"/>
          <w:b/>
          <w:sz w:val="36"/>
          <w:szCs w:val="36"/>
        </w:rPr>
      </w:pPr>
      <w:r w:rsidRPr="00CF1724">
        <w:rPr>
          <w:rFonts w:ascii="Times New Roman" w:hAnsi="Times New Roman"/>
          <w:b/>
          <w:sz w:val="36"/>
          <w:szCs w:val="36"/>
        </w:rPr>
        <w:t>РЕШЕНИЕ</w:t>
      </w:r>
    </w:p>
    <w:p w:rsidR="00864A33" w:rsidRDefault="00864A33" w:rsidP="00EB6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A33" w:rsidRDefault="00864A33" w:rsidP="00EB6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A33" w:rsidRPr="005E0416" w:rsidRDefault="00864A33" w:rsidP="00EB6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A33" w:rsidRPr="002368DB" w:rsidRDefault="00864A33" w:rsidP="00EB6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68DB">
        <w:rPr>
          <w:rFonts w:ascii="Times New Roman" w:hAnsi="Times New Roman" w:cs="Times New Roman"/>
          <w:sz w:val="28"/>
          <w:szCs w:val="28"/>
        </w:rPr>
        <w:t>Об утверждении Порядка освобождения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368DB">
        <w:rPr>
          <w:rFonts w:ascii="Times New Roman" w:hAnsi="Times New Roman" w:cs="Times New Roman"/>
          <w:sz w:val="28"/>
          <w:szCs w:val="28"/>
        </w:rPr>
        <w:t>от должности лиц, замещающих муниципальные должности</w:t>
      </w:r>
    </w:p>
    <w:p w:rsidR="00864A33" w:rsidRPr="002368DB" w:rsidRDefault="00864A33" w:rsidP="00EB6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7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172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F172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F1724">
        <w:rPr>
          <w:rFonts w:ascii="Times New Roman" w:hAnsi="Times New Roman" w:cs="Times New Roman"/>
          <w:sz w:val="28"/>
          <w:szCs w:val="28"/>
        </w:rPr>
        <w:t xml:space="preserve"> Шугур,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68DB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864A33" w:rsidRDefault="00864A33" w:rsidP="00EB6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A33" w:rsidRPr="005E0416" w:rsidRDefault="00864A33" w:rsidP="00EB6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A33" w:rsidRPr="00CF1724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F17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24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CF1724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 Федеральным законом</w:t>
      </w:r>
      <w:r w:rsidRPr="00CF1724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Уставом сельского поселения Шугур, Совет депутатов сельского поселения Шугур решил:</w:t>
      </w:r>
    </w:p>
    <w:p w:rsidR="00864A33" w:rsidRPr="00CF1724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24">
        <w:rPr>
          <w:rFonts w:ascii="Times New Roman" w:hAnsi="Times New Roman" w:cs="Times New Roman"/>
          <w:sz w:val="28"/>
          <w:szCs w:val="28"/>
        </w:rPr>
        <w:t>1.</w:t>
      </w:r>
      <w:r w:rsidRPr="00CF1724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hyperlink w:anchor="P29" w:history="1">
        <w:r w:rsidRPr="00CF17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1724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172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F1724">
        <w:rPr>
          <w:rFonts w:ascii="Times New Roman" w:hAnsi="Times New Roman" w:cs="Times New Roman"/>
          <w:sz w:val="28"/>
          <w:szCs w:val="28"/>
        </w:rPr>
        <w:t>поселении Шугур,  в связи с утратой доверия.</w:t>
      </w:r>
    </w:p>
    <w:p w:rsidR="00864A33" w:rsidRPr="00CF1724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24">
        <w:rPr>
          <w:rFonts w:ascii="Times New Roman" w:hAnsi="Times New Roman" w:cs="Times New Roman"/>
          <w:sz w:val="28"/>
          <w:szCs w:val="28"/>
        </w:rPr>
        <w:t>2.</w:t>
      </w:r>
      <w:r w:rsidRPr="00CF1724">
        <w:rPr>
          <w:rFonts w:ascii="Times New Roman" w:hAnsi="Times New Roman" w:cs="Times New Roman"/>
          <w:sz w:val="28"/>
          <w:szCs w:val="28"/>
        </w:rPr>
        <w:tab/>
        <w:t>Настоящее решение подлежит  обнародованию и  размещению  на официальном сайте администрации сельского поселения Шугур.</w:t>
      </w:r>
    </w:p>
    <w:p w:rsidR="00864A33" w:rsidRPr="00CF1724" w:rsidRDefault="00864A33" w:rsidP="00EB6C3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724">
        <w:rPr>
          <w:rFonts w:ascii="Times New Roman" w:hAnsi="Times New Roman" w:cs="Times New Roman"/>
          <w:sz w:val="28"/>
          <w:szCs w:val="28"/>
        </w:rPr>
        <w:t>3.</w:t>
      </w:r>
      <w:r w:rsidRPr="00CF1724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обнародования.</w:t>
      </w:r>
    </w:p>
    <w:p w:rsidR="00864A33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A33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A33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A33" w:rsidRDefault="00864A33" w:rsidP="00EB6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A33" w:rsidRPr="00CF1724" w:rsidRDefault="00864A33" w:rsidP="00CF1724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Глава поселения</w:t>
      </w:r>
      <w:r>
        <w:rPr>
          <w:rFonts w:ascii="Times New Roman" w:eastAsia="Arial Unicode MS" w:hAnsi="Times New Roman"/>
          <w:b/>
          <w:sz w:val="28"/>
          <w:szCs w:val="28"/>
        </w:rPr>
        <w:tab/>
      </w:r>
      <w:r>
        <w:rPr>
          <w:rFonts w:ascii="Times New Roman" w:eastAsia="Arial Unicode MS" w:hAnsi="Times New Roman"/>
          <w:b/>
          <w:sz w:val="28"/>
          <w:szCs w:val="28"/>
        </w:rPr>
        <w:tab/>
      </w:r>
      <w:r>
        <w:rPr>
          <w:rFonts w:ascii="Times New Roman" w:eastAsia="Arial Unicode MS" w:hAnsi="Times New Roman"/>
          <w:b/>
          <w:sz w:val="28"/>
          <w:szCs w:val="28"/>
        </w:rPr>
        <w:tab/>
      </w:r>
      <w:r>
        <w:rPr>
          <w:rFonts w:ascii="Times New Roman" w:eastAsia="Arial Unicode MS" w:hAnsi="Times New Roman"/>
          <w:b/>
          <w:sz w:val="28"/>
          <w:szCs w:val="28"/>
        </w:rPr>
        <w:tab/>
      </w:r>
      <w:r>
        <w:rPr>
          <w:rFonts w:ascii="Times New Roman" w:eastAsia="Arial Unicode MS" w:hAnsi="Times New Roman"/>
          <w:b/>
          <w:sz w:val="28"/>
          <w:szCs w:val="28"/>
        </w:rPr>
        <w:tab/>
      </w:r>
      <w:r w:rsidRPr="00CF1724">
        <w:rPr>
          <w:rFonts w:ascii="Times New Roman" w:eastAsia="Arial Unicode MS" w:hAnsi="Times New Roman"/>
          <w:b/>
          <w:sz w:val="28"/>
          <w:szCs w:val="28"/>
        </w:rPr>
        <w:tab/>
      </w:r>
      <w:r w:rsidRPr="00CF1724">
        <w:rPr>
          <w:rFonts w:ascii="Times New Roman" w:eastAsia="Arial Unicode MS" w:hAnsi="Times New Roman"/>
          <w:b/>
          <w:sz w:val="28"/>
          <w:szCs w:val="28"/>
        </w:rPr>
        <w:tab/>
        <w:t>Р.В.Бринстер</w:t>
      </w: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</w:p>
    <w:p w:rsidR="00864A33" w:rsidRDefault="00864A33" w:rsidP="00CF1724">
      <w:pPr>
        <w:pStyle w:val="BodyText3"/>
        <w:ind w:right="-1"/>
        <w:jc w:val="left"/>
        <w:rPr>
          <w:sz w:val="26"/>
          <w:szCs w:val="26"/>
        </w:rPr>
      </w:pP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  <w:r w:rsidRPr="00CF1724">
        <w:rPr>
          <w:sz w:val="26"/>
          <w:szCs w:val="26"/>
        </w:rPr>
        <w:t>д.Шугур</w:t>
      </w: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25 марта 2016 </w:t>
      </w:r>
      <w:r w:rsidRPr="00CF1724">
        <w:rPr>
          <w:sz w:val="26"/>
          <w:szCs w:val="26"/>
        </w:rPr>
        <w:t xml:space="preserve"> года</w:t>
      </w: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  <w:r w:rsidRPr="00CF1724">
        <w:rPr>
          <w:sz w:val="26"/>
          <w:szCs w:val="26"/>
        </w:rPr>
        <w:t>№</w:t>
      </w:r>
      <w:r>
        <w:rPr>
          <w:sz w:val="26"/>
          <w:szCs w:val="26"/>
        </w:rPr>
        <w:t>107</w:t>
      </w:r>
    </w:p>
    <w:p w:rsidR="00864A33" w:rsidRPr="00CF1724" w:rsidRDefault="00864A33" w:rsidP="00CF1724">
      <w:pPr>
        <w:pStyle w:val="BodyText3"/>
        <w:ind w:right="-1"/>
        <w:jc w:val="left"/>
        <w:rPr>
          <w:sz w:val="26"/>
          <w:szCs w:val="26"/>
        </w:rPr>
      </w:pPr>
    </w:p>
    <w:p w:rsidR="00864A33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right"/>
        <w:tblLook w:val="00A0"/>
      </w:tblPr>
      <w:tblGrid>
        <w:gridCol w:w="3651"/>
      </w:tblGrid>
      <w:tr w:rsidR="00864A33" w:rsidRPr="00BD6ADA" w:rsidTr="00002449">
        <w:trPr>
          <w:jc w:val="right"/>
        </w:trPr>
        <w:tc>
          <w:tcPr>
            <w:tcW w:w="3651" w:type="dxa"/>
          </w:tcPr>
          <w:p w:rsidR="00864A33" w:rsidRPr="00BD6ADA" w:rsidRDefault="00864A33" w:rsidP="00B44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ADA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</w:p>
          <w:p w:rsidR="00864A33" w:rsidRPr="00BD6ADA" w:rsidRDefault="00864A33" w:rsidP="00B44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ADA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864A33" w:rsidRPr="00BD6ADA" w:rsidRDefault="00864A33" w:rsidP="00B44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ADA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Шугур</w:t>
            </w:r>
          </w:p>
          <w:p w:rsidR="00864A33" w:rsidRPr="00BD6ADA" w:rsidRDefault="00864A33" w:rsidP="00B44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марта</w:t>
            </w:r>
            <w:r w:rsidRPr="00BD6AD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6ADA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864A33" w:rsidRDefault="00864A33" w:rsidP="000024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33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29"/>
      <w:bookmarkEnd w:id="0"/>
      <w:r w:rsidRPr="00CC545A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hAnsi="Times New Roman"/>
          <w:b/>
          <w:sz w:val="28"/>
          <w:szCs w:val="28"/>
          <w:lang w:eastAsia="ru-RU"/>
        </w:rPr>
        <w:t xml:space="preserve">освобождения от должности 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  <w:lang w:eastAsia="ru-RU"/>
        </w:rPr>
        <w:t>в администрации сельского поселения Шугур,</w:t>
      </w: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hAnsi="Times New Roman"/>
          <w:b/>
          <w:sz w:val="28"/>
          <w:szCs w:val="28"/>
          <w:lang w:eastAsia="ru-RU"/>
        </w:rPr>
        <w:t>в связи с утратой доверия</w:t>
      </w: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A33" w:rsidRPr="00EF1A2F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</w:rPr>
        <w:t>Настоящий Порядок распространяется на лиц, замещающих муниципальные должности</w:t>
      </w:r>
      <w:r w:rsidRPr="00EF1A2F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EF1A2F">
        <w:rPr>
          <w:rFonts w:ascii="Times New Roman" w:hAnsi="Times New Roman"/>
          <w:sz w:val="28"/>
          <w:szCs w:val="28"/>
        </w:rPr>
        <w:t>, в органах местного самоуправления муниципального образования</w:t>
      </w:r>
      <w:r w:rsidRPr="00EF1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сельское поселение Шугур, </w:t>
      </w:r>
      <w:r w:rsidRPr="00EF1A2F">
        <w:rPr>
          <w:rFonts w:ascii="Times New Roman" w:hAnsi="Times New Roman"/>
          <w:sz w:val="28"/>
          <w:szCs w:val="28"/>
          <w:lang w:eastAsia="ru-RU"/>
        </w:rPr>
        <w:t>(далее – лицо, замещающее муниципальную должность).</w:t>
      </w:r>
    </w:p>
    <w:p w:rsidR="00864A33" w:rsidRPr="00EF1A2F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8" w:history="1">
        <w:r w:rsidRPr="00EF1A2F">
          <w:rPr>
            <w:rFonts w:ascii="Times New Roman" w:hAnsi="Times New Roman"/>
            <w:sz w:val="28"/>
            <w:szCs w:val="28"/>
            <w:lang w:eastAsia="ru-RU"/>
          </w:rPr>
          <w:t>статьей 13.1</w:t>
        </w:r>
      </w:hyperlink>
      <w:r w:rsidRPr="00EF1A2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Pr="00EF1A2F">
        <w:rPr>
          <w:rFonts w:ascii="Times New Roman" w:hAnsi="Times New Roman"/>
          <w:sz w:val="28"/>
          <w:szCs w:val="28"/>
          <w:lang w:eastAsia="ru-RU"/>
        </w:rPr>
        <w:br/>
        <w:t>от 25 декабря 2008 года № 273-ФЗ «О противодействии коррупции».</w:t>
      </w:r>
    </w:p>
    <w:p w:rsidR="00864A33" w:rsidRPr="00EF1A2F" w:rsidRDefault="00864A33" w:rsidP="00EB6C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A2F">
        <w:rPr>
          <w:rFonts w:ascii="Times New Roman" w:hAnsi="Times New Roman"/>
          <w:sz w:val="28"/>
          <w:szCs w:val="28"/>
          <w:lang w:eastAsia="ru-RU"/>
        </w:rPr>
        <w:t xml:space="preserve">Решение об освобождении от должности в связи с утратой доверия принимается </w:t>
      </w:r>
      <w:r>
        <w:rPr>
          <w:rFonts w:ascii="Times New Roman" w:hAnsi="Times New Roman"/>
          <w:sz w:val="28"/>
          <w:szCs w:val="28"/>
        </w:rPr>
        <w:t>Советом депутатов сельского поселения Шугур</w:t>
      </w:r>
      <w:r w:rsidRPr="00EF1A2F">
        <w:rPr>
          <w:rFonts w:ascii="Times New Roman" w:hAnsi="Times New Roman"/>
          <w:sz w:val="28"/>
          <w:szCs w:val="28"/>
          <w:lang w:eastAsia="ru-RU"/>
        </w:rPr>
        <w:t xml:space="preserve"> на основании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координационного Совета по вопросам противодействия коррупции,  </w:t>
      </w:r>
      <w:r w:rsidRPr="00EF1A2F">
        <w:rPr>
          <w:rFonts w:ascii="Times New Roman" w:hAnsi="Times New Roman"/>
          <w:sz w:val="28"/>
          <w:szCs w:val="28"/>
          <w:lang w:eastAsia="ru-RU"/>
        </w:rPr>
        <w:t>созданн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F1A2F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муниципальным правовым актом</w:t>
      </w:r>
      <w:r w:rsidRPr="00EF1A2F">
        <w:rPr>
          <w:rFonts w:ascii="Times New Roman" w:hAnsi="Times New Roman"/>
          <w:sz w:val="28"/>
          <w:szCs w:val="28"/>
          <w:lang w:eastAsia="ru-RU"/>
        </w:rPr>
        <w:t xml:space="preserve">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9" w:history="1">
        <w:r w:rsidRPr="00EF1A2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от 25 декабря 2008 года </w:t>
      </w:r>
      <w:r w:rsidRPr="00EF1A2F">
        <w:rPr>
          <w:rFonts w:ascii="Times New Roman" w:hAnsi="Times New Roman"/>
          <w:sz w:val="28"/>
          <w:szCs w:val="28"/>
          <w:lang w:eastAsia="ru-RU"/>
        </w:rPr>
        <w:t>№ 273-ФЗ</w:t>
      </w:r>
      <w:r w:rsidRPr="00EF1A2F">
        <w:rPr>
          <w:rFonts w:ascii="Times New Roman" w:hAnsi="Times New Roman"/>
          <w:sz w:val="28"/>
          <w:szCs w:val="28"/>
          <w:lang w:eastAsia="ru-RU"/>
        </w:rPr>
        <w:br/>
        <w:t xml:space="preserve">«О противодействии коррупции» и другими федеральными законами, </w:t>
      </w:r>
      <w:r w:rsidRPr="00EF1A2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0" w:history="1">
        <w:r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F1A2F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EF1A2F">
        <w:rPr>
          <w:rFonts w:ascii="Times New Roman" w:hAnsi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Федерации».</w:t>
      </w:r>
    </w:p>
    <w:p w:rsidR="00864A33" w:rsidRPr="00EF1A2F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EF1A2F">
        <w:rPr>
          <w:rFonts w:ascii="Times New Roman" w:hAnsi="Times New Roman"/>
          <w:sz w:val="28"/>
          <w:szCs w:val="28"/>
        </w:rPr>
        <w:t>двух третьих от состава</w:t>
      </w:r>
      <w:r w:rsidRPr="00EF1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Шугур.</w:t>
      </w:r>
    </w:p>
    <w:p w:rsidR="00864A33" w:rsidRPr="00CC545A" w:rsidRDefault="00864A33" w:rsidP="00EB6C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  <w:lang w:eastAsia="ru-RU"/>
        </w:rPr>
        <w:t>Указанное решение принимается тайным голосованием.</w:t>
      </w:r>
    </w:p>
    <w:p w:rsidR="00864A33" w:rsidRPr="00CC545A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45A">
        <w:rPr>
          <w:rFonts w:ascii="Times New Roman" w:hAnsi="Times New Roman"/>
          <w:sz w:val="28"/>
          <w:szCs w:val="28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864A33" w:rsidRPr="00CC545A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45A">
        <w:rPr>
          <w:rFonts w:ascii="Times New Roman" w:hAnsi="Times New Roman"/>
          <w:sz w:val="28"/>
          <w:szCs w:val="28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Совету депутатов сельского поселения Шугур</w:t>
      </w:r>
      <w:r w:rsidRPr="00EF1A2F">
        <w:rPr>
          <w:rFonts w:ascii="Times New Roman" w:hAnsi="Times New Roman"/>
          <w:sz w:val="28"/>
          <w:szCs w:val="28"/>
          <w:lang w:eastAsia="ru-RU"/>
        </w:rPr>
        <w:t>, не считая периода временной нетрудоспособности</w:t>
      </w:r>
      <w:r w:rsidRPr="00CC545A">
        <w:rPr>
          <w:rFonts w:ascii="Times New Roman" w:hAnsi="Times New Roman"/>
          <w:sz w:val="28"/>
          <w:szCs w:val="28"/>
          <w:lang w:eastAsia="ru-RU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проверки.</w:t>
      </w:r>
    </w:p>
    <w:p w:rsidR="00864A33" w:rsidRPr="00CC545A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45A">
        <w:rPr>
          <w:rFonts w:ascii="Times New Roman" w:hAnsi="Times New Roman"/>
          <w:sz w:val="28"/>
          <w:szCs w:val="28"/>
          <w:lang w:eastAsia="ru-RU"/>
        </w:rPr>
        <w:t xml:space="preserve">В решении об освобождении от должности в связи с утратой доверия должно быть указано основание (соответствующий пункт </w:t>
      </w:r>
      <w:hyperlink r:id="rId12" w:history="1">
        <w:r w:rsidRPr="00EF1A2F">
          <w:rPr>
            <w:rFonts w:ascii="Times New Roman" w:hAnsi="Times New Roman"/>
            <w:sz w:val="28"/>
            <w:szCs w:val="28"/>
            <w:lang w:eastAsia="ru-RU"/>
          </w:rPr>
          <w:t>статьи 13.1</w:t>
        </w:r>
      </w:hyperlink>
      <w:r w:rsidRPr="00EF1A2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2008 года № 273-ФЗ</w:t>
      </w:r>
      <w:r w:rsidRPr="00CC545A">
        <w:rPr>
          <w:rFonts w:ascii="Times New Roman" w:hAnsi="Times New Roman"/>
          <w:sz w:val="28"/>
          <w:szCs w:val="28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864A33" w:rsidRPr="00CC545A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864A33" w:rsidRPr="00CC545A" w:rsidRDefault="00864A33" w:rsidP="00EB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rFonts w:ascii="Times New Roman" w:hAnsi="Times New Roman"/>
          <w:sz w:val="28"/>
          <w:szCs w:val="28"/>
        </w:rPr>
        <w:t xml:space="preserve">обжаловать решение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Шугур</w:t>
      </w:r>
      <w:r w:rsidRPr="00EF1A2F">
        <w:rPr>
          <w:rFonts w:ascii="Times New Roman" w:hAnsi="Times New Roman"/>
          <w:i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об освобождении от</w:t>
      </w:r>
      <w:r w:rsidRPr="00CC545A">
        <w:rPr>
          <w:rFonts w:ascii="Times New Roman" w:hAnsi="Times New Roman"/>
          <w:sz w:val="28"/>
          <w:szCs w:val="28"/>
        </w:rPr>
        <w:t xml:space="preserve"> должности в связи с утратой доверия в установленном действующим законодательством порядке.</w:t>
      </w:r>
    </w:p>
    <w:p w:rsidR="00864A33" w:rsidRDefault="00864A33">
      <w:bookmarkStart w:id="1" w:name="_GoBack"/>
      <w:bookmarkEnd w:id="1"/>
    </w:p>
    <w:sectPr w:rsidR="00864A33" w:rsidSect="002368D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33" w:rsidRDefault="00864A33" w:rsidP="00EB6C37">
      <w:pPr>
        <w:spacing w:after="0" w:line="240" w:lineRule="auto"/>
      </w:pPr>
      <w:r>
        <w:separator/>
      </w:r>
    </w:p>
  </w:endnote>
  <w:endnote w:type="continuationSeparator" w:id="1">
    <w:p w:rsidR="00864A33" w:rsidRDefault="00864A33" w:rsidP="00E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33" w:rsidRDefault="00864A33" w:rsidP="00EB6C37">
      <w:pPr>
        <w:spacing w:after="0" w:line="240" w:lineRule="auto"/>
      </w:pPr>
      <w:r>
        <w:separator/>
      </w:r>
    </w:p>
  </w:footnote>
  <w:footnote w:type="continuationSeparator" w:id="1">
    <w:p w:rsidR="00864A33" w:rsidRDefault="00864A33" w:rsidP="00EB6C37">
      <w:pPr>
        <w:spacing w:after="0" w:line="240" w:lineRule="auto"/>
      </w:pPr>
      <w:r>
        <w:continuationSeparator/>
      </w:r>
    </w:p>
  </w:footnote>
  <w:footnote w:id="2">
    <w:p w:rsidR="00864A33" w:rsidRDefault="00864A33" w:rsidP="00EB6C37">
      <w:pPr>
        <w:pStyle w:val="ConsPlusNormal"/>
        <w:ind w:firstLine="284"/>
        <w:jc w:val="both"/>
      </w:pPr>
      <w:r w:rsidRPr="00FB1FF9"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8E2A22">
        <w:rPr>
          <w:rFonts w:ascii="Times New Roman" w:hAnsi="Times New Roman" w:cs="Times New Roman"/>
          <w:sz w:val="24"/>
          <w:szCs w:val="24"/>
        </w:rPr>
        <w:t>от 6</w:t>
      </w:r>
      <w:r>
        <w:rPr>
          <w:rFonts w:ascii="Times New Roman" w:hAnsi="Times New Roman" w:cs="Times New Roman"/>
          <w:sz w:val="24"/>
          <w:szCs w:val="24"/>
        </w:rPr>
        <w:t xml:space="preserve"> октября 2003 года № 131-ФЗ «</w:t>
      </w:r>
      <w:r w:rsidRPr="008E2A22">
        <w:rPr>
          <w:rFonts w:ascii="Times New Roman" w:hAnsi="Times New Roman" w:cs="Times New Roman"/>
          <w:sz w:val="24"/>
          <w:szCs w:val="24"/>
        </w:rPr>
        <w:t xml:space="preserve">Об общих </w:t>
      </w:r>
      <w:r w:rsidRPr="00EF1A2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33" w:rsidRPr="00C04ADE" w:rsidRDefault="00864A33">
    <w:pPr>
      <w:pStyle w:val="Header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54"/>
    <w:rsid w:val="00002449"/>
    <w:rsid w:val="002368DB"/>
    <w:rsid w:val="002D6254"/>
    <w:rsid w:val="0037134B"/>
    <w:rsid w:val="004823B7"/>
    <w:rsid w:val="005E0416"/>
    <w:rsid w:val="006B5633"/>
    <w:rsid w:val="006B7379"/>
    <w:rsid w:val="007415A7"/>
    <w:rsid w:val="008467B7"/>
    <w:rsid w:val="00864A33"/>
    <w:rsid w:val="008E2A22"/>
    <w:rsid w:val="00901F77"/>
    <w:rsid w:val="009C3D79"/>
    <w:rsid w:val="00AB231D"/>
    <w:rsid w:val="00AE566E"/>
    <w:rsid w:val="00AE74F5"/>
    <w:rsid w:val="00B4437C"/>
    <w:rsid w:val="00BD6ADA"/>
    <w:rsid w:val="00C04ADE"/>
    <w:rsid w:val="00CC545A"/>
    <w:rsid w:val="00CE2455"/>
    <w:rsid w:val="00CF1724"/>
    <w:rsid w:val="00D312DE"/>
    <w:rsid w:val="00D57508"/>
    <w:rsid w:val="00DC2E1E"/>
    <w:rsid w:val="00DF55D7"/>
    <w:rsid w:val="00EB6C37"/>
    <w:rsid w:val="00EF1A2F"/>
    <w:rsid w:val="00FB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6C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B6C3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EB6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C3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EB6C37"/>
    <w:rPr>
      <w:rFonts w:cs="Times New Roman"/>
      <w:vertAlign w:val="superscript"/>
    </w:rPr>
  </w:style>
  <w:style w:type="paragraph" w:styleId="BodyText3">
    <w:name w:val="Body Text 3"/>
    <w:basedOn w:val="Normal"/>
    <w:link w:val="BodyText3Char1"/>
    <w:uiPriority w:val="99"/>
    <w:rsid w:val="00CF1724"/>
    <w:pPr>
      <w:spacing w:after="0" w:line="240" w:lineRule="auto"/>
      <w:ind w:right="-105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15A7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F1724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AH" TargetMode="External"/><Relationship Id="rId12" Type="http://schemas.openxmlformats.org/officeDocument/2006/relationships/hyperlink" Target="consultantplus://offline/ref=10C986FF4193F72AA2C65C73471735F7FDBAD3DFC3B7B9C2087C662C7A8B70AEEE250E81q2a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C986FF4193F72AA2C65C73471735F7FDBAD3DFC6B7B9C2087C662C7A8B70AEEE250E862BC6F129q4a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986FF4193F72AA2C65C73471735F7FDBAD3DFC6B7B9C2087C662C7A8B70AEEE250E862BC7F52Fq4a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9E036CA6EE80CA9EFEC0687962BE348C81356P5q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821</Words>
  <Characters>4683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Admin</cp:lastModifiedBy>
  <cp:revision>5</cp:revision>
  <dcterms:created xsi:type="dcterms:W3CDTF">2016-02-02T09:26:00Z</dcterms:created>
  <dcterms:modified xsi:type="dcterms:W3CDTF">2016-03-28T09:40:00Z</dcterms:modified>
</cp:coreProperties>
</file>