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57" w:rsidRDefault="00983F57" w:rsidP="008414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3F57" w:rsidRPr="00D35A19" w:rsidRDefault="00983F57" w:rsidP="008414D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35A19">
        <w:rPr>
          <w:rFonts w:ascii="Times New Roman" w:hAnsi="Times New Roman"/>
          <w:sz w:val="32"/>
          <w:szCs w:val="32"/>
          <w:lang w:eastAsia="ru-RU"/>
        </w:rPr>
        <w:t>ХАНТЫ-МАНСИЙСКИЙ АВТОНОМНЫЙ ОКРУГ-ЮГРА</w:t>
      </w:r>
    </w:p>
    <w:p w:rsidR="00983F57" w:rsidRPr="00D35A19" w:rsidRDefault="00983F57" w:rsidP="008414D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35A19">
        <w:rPr>
          <w:rFonts w:ascii="Times New Roman" w:hAnsi="Times New Roman"/>
          <w:sz w:val="32"/>
          <w:szCs w:val="32"/>
          <w:lang w:eastAsia="ru-RU"/>
        </w:rPr>
        <w:t>КОНДИНСКИЙ РАЙОН</w:t>
      </w:r>
    </w:p>
    <w:p w:rsidR="00983F57" w:rsidRPr="00D35A19" w:rsidRDefault="00983F57" w:rsidP="008414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35A19">
        <w:rPr>
          <w:rFonts w:ascii="Times New Roman" w:hAnsi="Times New Roman"/>
          <w:b/>
          <w:sz w:val="32"/>
          <w:szCs w:val="32"/>
          <w:lang w:eastAsia="ru-RU"/>
        </w:rPr>
        <w:t>СОВЕТ ДЕПУТАТОВ СЕЛЬСКОГО ПОСЕЛЕНИЯ ШУГУР</w:t>
      </w:r>
    </w:p>
    <w:p w:rsidR="00983F57" w:rsidRPr="00EC5B20" w:rsidRDefault="00983F57" w:rsidP="00841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3F57" w:rsidRDefault="00983F57" w:rsidP="008414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F57" w:rsidRPr="00EC5B20" w:rsidRDefault="00983F57" w:rsidP="008414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3F57" w:rsidRPr="00D35A19" w:rsidRDefault="00983F57" w:rsidP="008414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35A19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983F57" w:rsidRPr="00EC5B20" w:rsidRDefault="00983F57" w:rsidP="00746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57" w:rsidRPr="00D35A19" w:rsidRDefault="00983F57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83F57" w:rsidRPr="00EC5B20" w:rsidRDefault="00983F57" w:rsidP="007468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 w:rsidRPr="00EC5B20">
        <w:rPr>
          <w:rFonts w:ascii="Times New Roman" w:hAnsi="Times New Roman"/>
          <w:b/>
          <w:sz w:val="28"/>
          <w:szCs w:val="28"/>
        </w:rPr>
        <w:t>О признании утратившими силу решения Совета депутатов</w:t>
      </w:r>
    </w:p>
    <w:p w:rsidR="00983F57" w:rsidRPr="00EC5B20" w:rsidRDefault="00983F57" w:rsidP="007468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5B20">
        <w:rPr>
          <w:rFonts w:ascii="Times New Roman" w:hAnsi="Times New Roman"/>
          <w:b/>
          <w:sz w:val="28"/>
          <w:szCs w:val="28"/>
        </w:rPr>
        <w:t>сельского поселения Шугур от 14.02.2007 № 7, от 14.02.2007 №8</w:t>
      </w:r>
    </w:p>
    <w:p w:rsidR="00983F57" w:rsidRDefault="00983F57" w:rsidP="007468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3F57" w:rsidRPr="00EC5B20" w:rsidRDefault="00983F57" w:rsidP="007468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3F57" w:rsidRPr="00EC5B20" w:rsidRDefault="00983F57" w:rsidP="00D35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C5B20">
        <w:rPr>
          <w:rFonts w:ascii="Times New Roman" w:hAnsi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/>
          <w:sz w:val="26"/>
          <w:szCs w:val="26"/>
        </w:rPr>
        <w:t xml:space="preserve">нормативных правовых актов, </w:t>
      </w:r>
      <w:r w:rsidRPr="00EC5B20">
        <w:rPr>
          <w:rFonts w:ascii="Times New Roman" w:hAnsi="Times New Roman"/>
          <w:sz w:val="26"/>
          <w:szCs w:val="26"/>
        </w:rPr>
        <w:t>в соответствие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5B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действующим законодательством, в связи с принятием  </w:t>
      </w:r>
      <w:r w:rsidRPr="00EC5B20">
        <w:rPr>
          <w:rFonts w:ascii="Times New Roman" w:hAnsi="Times New Roman"/>
          <w:sz w:val="26"/>
          <w:szCs w:val="26"/>
        </w:rPr>
        <w:t>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постановления Правительства РФ от 19.11.2014 № 1221 "Об утверждении Правил присвоения, изменения и аннулирования адресов", Совет депутатов сельского поселения Шугур решил:</w:t>
      </w:r>
    </w:p>
    <w:p w:rsidR="00983F57" w:rsidRPr="00EC5B20" w:rsidRDefault="00983F57" w:rsidP="00EC5B20">
      <w:pPr>
        <w:pStyle w:val="ListParagraph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C5B20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983F57" w:rsidRPr="00EC5B20" w:rsidRDefault="00983F57" w:rsidP="007468D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5B20"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14.02.2007 №7 «О вводе в действие единой системы регистрации адресов жилых и нежилых строений на территории сельского поселения Шугур»;</w:t>
      </w:r>
    </w:p>
    <w:p w:rsidR="00983F57" w:rsidRPr="00EC5B20" w:rsidRDefault="00983F57" w:rsidP="00A82F2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5B20"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14.02.2007 №8 «О присвоении адресов объектам недвижимости (жилых и нежилых строений)».</w:t>
      </w:r>
    </w:p>
    <w:p w:rsidR="00983F57" w:rsidRPr="00EC5B20" w:rsidRDefault="00983F57" w:rsidP="00A82F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C5B20">
        <w:rPr>
          <w:rFonts w:ascii="Times New Roman" w:hAnsi="Times New Roman"/>
          <w:sz w:val="26"/>
          <w:szCs w:val="26"/>
        </w:rPr>
        <w:t>2. Поручить администрации сельского поселения Шугур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5B20">
        <w:rPr>
          <w:rFonts w:ascii="Times New Roman" w:hAnsi="Times New Roman"/>
          <w:sz w:val="26"/>
          <w:szCs w:val="26"/>
        </w:rPr>
        <w:t>подготовить  и принять Правила присвоения, изменения и аннулирования адресов на территории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5B20">
        <w:rPr>
          <w:rFonts w:ascii="Times New Roman" w:hAnsi="Times New Roman"/>
          <w:sz w:val="26"/>
          <w:szCs w:val="26"/>
        </w:rPr>
        <w:t>Шугур, в соответствии с  Правилами присвоения, изменения и аннулирования адресов, утвержденными постановления Правительства РФ от 19.11.2014 № 1221.</w:t>
      </w:r>
    </w:p>
    <w:p w:rsidR="00983F57" w:rsidRPr="00EC5B20" w:rsidRDefault="00983F57" w:rsidP="00A82F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C5B20">
        <w:rPr>
          <w:rFonts w:ascii="Times New Roman" w:hAnsi="Times New Roman"/>
          <w:sz w:val="26"/>
          <w:szCs w:val="26"/>
        </w:rPr>
        <w:t>3. Настоящее решение подлежит обнародованию.</w:t>
      </w:r>
    </w:p>
    <w:p w:rsidR="00983F57" w:rsidRPr="00EC5B20" w:rsidRDefault="00983F57" w:rsidP="00A82F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EC5B20">
        <w:rPr>
          <w:rFonts w:ascii="Times New Roman" w:hAnsi="Times New Roman"/>
          <w:sz w:val="26"/>
          <w:szCs w:val="26"/>
        </w:rPr>
        <w:t>4. Контроль за исполнением решения оставляю за собой.</w:t>
      </w:r>
    </w:p>
    <w:p w:rsidR="00983F57" w:rsidRPr="00EC5B20" w:rsidRDefault="00983F57" w:rsidP="00A82F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83F57" w:rsidRPr="00EC5B20" w:rsidRDefault="00983F57" w:rsidP="00A82F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83F57" w:rsidRPr="00EC5B20" w:rsidRDefault="00983F57" w:rsidP="007468D9">
      <w:pPr>
        <w:pStyle w:val="NoSpacing"/>
        <w:jc w:val="both"/>
        <w:rPr>
          <w:sz w:val="26"/>
          <w:szCs w:val="26"/>
        </w:rPr>
      </w:pPr>
    </w:p>
    <w:p w:rsidR="00983F57" w:rsidRPr="00D35A19" w:rsidRDefault="00983F57" w:rsidP="00A82F2C">
      <w:pPr>
        <w:pStyle w:val="NoSpacing"/>
        <w:jc w:val="both"/>
        <w:rPr>
          <w:b/>
          <w:sz w:val="28"/>
          <w:szCs w:val="28"/>
        </w:rPr>
      </w:pPr>
      <w:r w:rsidRPr="00D35A19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  <w:r w:rsidRPr="00D35A19">
        <w:rPr>
          <w:b/>
          <w:sz w:val="28"/>
          <w:szCs w:val="28"/>
        </w:rPr>
        <w:tab/>
      </w:r>
      <w:r w:rsidRPr="00D35A19">
        <w:rPr>
          <w:b/>
          <w:sz w:val="28"/>
          <w:szCs w:val="28"/>
        </w:rPr>
        <w:tab/>
      </w:r>
      <w:r w:rsidRPr="00D35A19">
        <w:rPr>
          <w:b/>
          <w:sz w:val="28"/>
          <w:szCs w:val="28"/>
        </w:rPr>
        <w:tab/>
      </w:r>
      <w:r w:rsidRPr="00D35A19">
        <w:rPr>
          <w:b/>
          <w:sz w:val="28"/>
          <w:szCs w:val="28"/>
        </w:rPr>
        <w:tab/>
      </w:r>
      <w:r w:rsidRPr="00D35A1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D35A19">
        <w:rPr>
          <w:b/>
          <w:sz w:val="28"/>
          <w:szCs w:val="28"/>
        </w:rPr>
        <w:t>Р.В.Бринстер</w:t>
      </w:r>
    </w:p>
    <w:p w:rsidR="00983F57" w:rsidRPr="00EC5B20" w:rsidRDefault="00983F57" w:rsidP="00A82F2C">
      <w:pPr>
        <w:pStyle w:val="NoSpacing"/>
        <w:jc w:val="both"/>
        <w:rPr>
          <w:b/>
          <w:sz w:val="26"/>
          <w:szCs w:val="26"/>
        </w:rPr>
      </w:pPr>
    </w:p>
    <w:p w:rsidR="00983F57" w:rsidRDefault="00983F57" w:rsidP="00A82F2C">
      <w:pPr>
        <w:pStyle w:val="NoSpacing"/>
        <w:jc w:val="both"/>
        <w:rPr>
          <w:b/>
          <w:sz w:val="26"/>
          <w:szCs w:val="26"/>
        </w:rPr>
      </w:pPr>
    </w:p>
    <w:p w:rsidR="00983F57" w:rsidRPr="00EC5B20" w:rsidRDefault="00983F57" w:rsidP="00A82F2C">
      <w:pPr>
        <w:pStyle w:val="NoSpacing"/>
        <w:jc w:val="both"/>
        <w:rPr>
          <w:b/>
          <w:sz w:val="26"/>
          <w:szCs w:val="26"/>
        </w:rPr>
      </w:pPr>
    </w:p>
    <w:p w:rsidR="00983F57" w:rsidRPr="00D35A19" w:rsidRDefault="00983F57" w:rsidP="00A82F2C">
      <w:pPr>
        <w:pStyle w:val="NoSpacing"/>
        <w:jc w:val="both"/>
        <w:rPr>
          <w:sz w:val="26"/>
          <w:szCs w:val="26"/>
        </w:rPr>
      </w:pPr>
      <w:r w:rsidRPr="00D35A19">
        <w:rPr>
          <w:sz w:val="26"/>
          <w:szCs w:val="26"/>
        </w:rPr>
        <w:t>д.Шугур</w:t>
      </w:r>
    </w:p>
    <w:p w:rsidR="00983F57" w:rsidRPr="00D35A19" w:rsidRDefault="00983F57" w:rsidP="00A82F2C">
      <w:pPr>
        <w:pStyle w:val="NoSpacing"/>
        <w:jc w:val="both"/>
        <w:rPr>
          <w:sz w:val="26"/>
          <w:szCs w:val="26"/>
        </w:rPr>
      </w:pPr>
      <w:r w:rsidRPr="00D35A19">
        <w:rPr>
          <w:sz w:val="26"/>
          <w:szCs w:val="26"/>
        </w:rPr>
        <w:t>26 марта 2015</w:t>
      </w:r>
      <w:bookmarkStart w:id="1" w:name="_GoBack"/>
      <w:bookmarkEnd w:id="1"/>
      <w:r w:rsidRPr="00D35A19">
        <w:rPr>
          <w:sz w:val="26"/>
          <w:szCs w:val="26"/>
        </w:rPr>
        <w:t xml:space="preserve"> года</w:t>
      </w:r>
    </w:p>
    <w:p w:rsidR="00983F57" w:rsidRPr="00D35A19" w:rsidRDefault="00983F57" w:rsidP="00D35A19">
      <w:pPr>
        <w:pStyle w:val="NoSpacing"/>
        <w:jc w:val="both"/>
        <w:rPr>
          <w:sz w:val="26"/>
          <w:szCs w:val="26"/>
        </w:rPr>
      </w:pPr>
      <w:r w:rsidRPr="00D35A19">
        <w:rPr>
          <w:sz w:val="26"/>
          <w:szCs w:val="26"/>
        </w:rPr>
        <w:t>№72</w:t>
      </w:r>
    </w:p>
    <w:sectPr w:rsidR="00983F57" w:rsidRPr="00D35A19" w:rsidSect="00D6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C2"/>
    <w:multiLevelType w:val="multilevel"/>
    <w:tmpl w:val="D724F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13AC6430"/>
    <w:multiLevelType w:val="hybridMultilevel"/>
    <w:tmpl w:val="EAD80E30"/>
    <w:lvl w:ilvl="0" w:tplc="2190E850">
      <w:start w:val="1"/>
      <w:numFmt w:val="decimal"/>
      <w:lvlText w:val="%1."/>
      <w:lvlJc w:val="left"/>
      <w:pPr>
        <w:ind w:left="177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4B5445"/>
    <w:multiLevelType w:val="hybridMultilevel"/>
    <w:tmpl w:val="3860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E45"/>
    <w:rsid w:val="000A75EA"/>
    <w:rsid w:val="000D0804"/>
    <w:rsid w:val="001E4468"/>
    <w:rsid w:val="002937B1"/>
    <w:rsid w:val="003D33D2"/>
    <w:rsid w:val="003E4FF6"/>
    <w:rsid w:val="005067C3"/>
    <w:rsid w:val="00566749"/>
    <w:rsid w:val="005B4117"/>
    <w:rsid w:val="005B4394"/>
    <w:rsid w:val="005F242A"/>
    <w:rsid w:val="00670C69"/>
    <w:rsid w:val="006B02CF"/>
    <w:rsid w:val="006D6BF1"/>
    <w:rsid w:val="007468D9"/>
    <w:rsid w:val="00775430"/>
    <w:rsid w:val="007C1214"/>
    <w:rsid w:val="007D3225"/>
    <w:rsid w:val="008414DB"/>
    <w:rsid w:val="008A3DEE"/>
    <w:rsid w:val="008B160D"/>
    <w:rsid w:val="008E172A"/>
    <w:rsid w:val="00927141"/>
    <w:rsid w:val="00946E45"/>
    <w:rsid w:val="00983F57"/>
    <w:rsid w:val="009C0208"/>
    <w:rsid w:val="009D001B"/>
    <w:rsid w:val="00A82F2C"/>
    <w:rsid w:val="00A929C2"/>
    <w:rsid w:val="00AD32D8"/>
    <w:rsid w:val="00B7463F"/>
    <w:rsid w:val="00CF29D6"/>
    <w:rsid w:val="00D35A19"/>
    <w:rsid w:val="00D5113D"/>
    <w:rsid w:val="00D6002C"/>
    <w:rsid w:val="00D63D3E"/>
    <w:rsid w:val="00D80672"/>
    <w:rsid w:val="00D835C4"/>
    <w:rsid w:val="00DD6E4F"/>
    <w:rsid w:val="00E841B6"/>
    <w:rsid w:val="00EC5B20"/>
    <w:rsid w:val="00EE7525"/>
    <w:rsid w:val="00F002B3"/>
    <w:rsid w:val="00F375F0"/>
    <w:rsid w:val="00FC191D"/>
    <w:rsid w:val="00FC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B4117"/>
    <w:pPr>
      <w:ind w:left="720"/>
      <w:contextualSpacing/>
    </w:pPr>
  </w:style>
  <w:style w:type="paragraph" w:styleId="NoSpacing">
    <w:name w:val="No Spacing"/>
    <w:uiPriority w:val="99"/>
    <w:qFormat/>
    <w:rsid w:val="007468D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237</Words>
  <Characters>1355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2015-03-26T04:41:00Z</cp:lastPrinted>
  <dcterms:created xsi:type="dcterms:W3CDTF">2015-03-13T11:40:00Z</dcterms:created>
  <dcterms:modified xsi:type="dcterms:W3CDTF">2015-03-27T03:41:00Z</dcterms:modified>
</cp:coreProperties>
</file>