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D" w:rsidRPr="00891726" w:rsidRDefault="007338AD" w:rsidP="00891726">
      <w:pPr>
        <w:jc w:val="center"/>
        <w:rPr>
          <w:b/>
          <w:sz w:val="28"/>
          <w:szCs w:val="28"/>
        </w:rPr>
      </w:pPr>
      <w:r w:rsidRPr="00891726">
        <w:rPr>
          <w:b/>
          <w:sz w:val="28"/>
          <w:szCs w:val="28"/>
        </w:rPr>
        <w:t xml:space="preserve">АДМИНИСТРАЦИЯ </w:t>
      </w:r>
      <w:r w:rsidRPr="00891726">
        <w:rPr>
          <w:b/>
          <w:sz w:val="28"/>
          <w:szCs w:val="28"/>
          <w:lang w:val="en-US"/>
        </w:rPr>
        <w:t>C</w:t>
      </w:r>
      <w:r w:rsidRPr="00891726">
        <w:rPr>
          <w:b/>
          <w:sz w:val="28"/>
          <w:szCs w:val="28"/>
        </w:rPr>
        <w:t>ЕЛЬСКОГО ПОСЕЛЕНИЯ ШУГУР                           Кондинского района                                                                                                        Ханты-Мансийского автономного округа – Югры</w:t>
      </w:r>
    </w:p>
    <w:p w:rsidR="007338AD" w:rsidRPr="00A40E99" w:rsidRDefault="007338AD" w:rsidP="00891726">
      <w:pPr>
        <w:jc w:val="center"/>
        <w:rPr>
          <w:b/>
          <w:sz w:val="26"/>
          <w:szCs w:val="26"/>
        </w:rPr>
      </w:pPr>
    </w:p>
    <w:p w:rsidR="007338AD" w:rsidRPr="00891726" w:rsidRDefault="007338AD" w:rsidP="00891726">
      <w:pPr>
        <w:pStyle w:val="Heading1"/>
        <w:jc w:val="center"/>
        <w:rPr>
          <w:rFonts w:ascii="Times New Roman" w:hAnsi="Times New Roman"/>
          <w:caps/>
          <w:sz w:val="28"/>
          <w:szCs w:val="28"/>
        </w:rPr>
      </w:pPr>
      <w:r w:rsidRPr="00891726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338AD" w:rsidRPr="00A40E99" w:rsidRDefault="007338AD" w:rsidP="00891726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133"/>
        <w:gridCol w:w="1763"/>
        <w:gridCol w:w="1203"/>
      </w:tblGrid>
      <w:tr w:rsidR="007338AD" w:rsidRPr="002506E9" w:rsidTr="005C0F0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07 апреля 2017</w:t>
            </w:r>
            <w:r w:rsidRPr="002506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338AD" w:rsidRDefault="007338AD" w:rsidP="005C0F06">
            <w:pPr>
              <w:jc w:val="right"/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33</w:t>
            </w:r>
          </w:p>
          <w:p w:rsidR="007338AD" w:rsidRPr="002506E9" w:rsidRDefault="007338AD" w:rsidP="005C0F06">
            <w:pPr>
              <w:jc w:val="right"/>
              <w:rPr>
                <w:sz w:val="26"/>
                <w:szCs w:val="26"/>
              </w:rPr>
            </w:pPr>
          </w:p>
        </w:tc>
      </w:tr>
      <w:tr w:rsidR="007338AD" w:rsidRPr="002506E9" w:rsidTr="005C0F0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rPr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jc w:val="center"/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 xml:space="preserve">д.Шугур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AD" w:rsidRPr="002506E9" w:rsidRDefault="007338AD" w:rsidP="005C0F06">
            <w:pPr>
              <w:jc w:val="right"/>
              <w:rPr>
                <w:sz w:val="26"/>
                <w:szCs w:val="26"/>
              </w:rPr>
            </w:pPr>
          </w:p>
        </w:tc>
      </w:tr>
    </w:tbl>
    <w:p w:rsidR="007338AD" w:rsidRPr="00813641" w:rsidRDefault="007338AD" w:rsidP="0044762C">
      <w:pPr>
        <w:pStyle w:val="Caption"/>
        <w:spacing w:line="240" w:lineRule="atLeast"/>
        <w:jc w:val="center"/>
        <w:rPr>
          <w:b/>
          <w:sz w:val="24"/>
        </w:rPr>
      </w:pPr>
    </w:p>
    <w:p w:rsidR="007338AD" w:rsidRDefault="007338AD" w:rsidP="0044762C">
      <w:pPr>
        <w:rPr>
          <w:sz w:val="26"/>
          <w:szCs w:val="26"/>
        </w:rPr>
      </w:pPr>
    </w:p>
    <w:p w:rsidR="007338AD" w:rsidRDefault="007338AD" w:rsidP="0044762C">
      <w:r w:rsidRPr="00BF2470">
        <w:t xml:space="preserve">О внесении изменений в постановление администрации </w:t>
      </w:r>
    </w:p>
    <w:p w:rsidR="007338AD" w:rsidRDefault="007338AD" w:rsidP="0044762C">
      <w:r w:rsidRPr="00BF2470">
        <w:t xml:space="preserve">сельского поселения Шугур от 10 мая 2016 года №94 «Об утверждении </w:t>
      </w:r>
    </w:p>
    <w:p w:rsidR="007338AD" w:rsidRDefault="007338AD" w:rsidP="0044762C">
      <w:r w:rsidRPr="00BF2470">
        <w:t xml:space="preserve">Плана противодействия коррупции в сельском поселении Шугур </w:t>
      </w:r>
    </w:p>
    <w:p w:rsidR="007338AD" w:rsidRPr="00BF2470" w:rsidRDefault="007338AD" w:rsidP="0044762C">
      <w:pPr>
        <w:rPr>
          <w:b/>
        </w:rPr>
      </w:pPr>
      <w:r w:rsidRPr="00BF2470">
        <w:t>на 2016- 2017 годы»</w:t>
      </w:r>
      <w:r>
        <w:t xml:space="preserve"> (с изменениями от 18.07.2016 №119)</w:t>
      </w:r>
    </w:p>
    <w:p w:rsidR="007338AD" w:rsidRDefault="007338AD" w:rsidP="00055581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055581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6E7649">
      <w:pPr>
        <w:jc w:val="both"/>
      </w:pPr>
      <w:r>
        <w:tab/>
      </w:r>
      <w:r w:rsidRPr="001B1E2E">
        <w:t xml:space="preserve">В целях исполнения решения, принятого </w:t>
      </w:r>
      <w:r w:rsidRPr="001B1E2E">
        <w:rPr>
          <w:color w:val="000000"/>
        </w:rPr>
        <w:t>Комиссией по координации работы по противодействию коррупции в</w:t>
      </w:r>
      <w:r w:rsidRPr="001B1E2E">
        <w:t xml:space="preserve"> Кондинском районе </w:t>
      </w:r>
      <w:r>
        <w:t>(</w:t>
      </w:r>
      <w:r w:rsidRPr="001B1E2E">
        <w:t>п.</w:t>
      </w:r>
      <w:r>
        <w:t>6.1.2</w:t>
      </w:r>
      <w:r w:rsidRPr="001B1E2E">
        <w:t xml:space="preserve">. протокола </w:t>
      </w:r>
      <w:r w:rsidRPr="001B1E2E">
        <w:rPr>
          <w:color w:val="000000"/>
        </w:rPr>
        <w:t xml:space="preserve">заседания </w:t>
      </w:r>
      <w:r w:rsidRPr="001B1E2E">
        <w:t>от 30</w:t>
      </w:r>
      <w:r w:rsidRPr="001B1E2E">
        <w:rPr>
          <w:color w:val="000000"/>
        </w:rPr>
        <w:t>.03.2017 №1</w:t>
      </w:r>
      <w:r>
        <w:rPr>
          <w:color w:val="000000"/>
        </w:rPr>
        <w:t xml:space="preserve">), по результатам проведенного анализа </w:t>
      </w:r>
      <w:r w:rsidRPr="00BF2470">
        <w:t>Плана противодействия коррупции в сельском поселении Шугур на 2016- 2017 годы</w:t>
      </w:r>
      <w:r>
        <w:t xml:space="preserve"> на предмет выявления мероприятий, представляющих собой функции и должностные обязанности сотрудников, не требующих дополнительных специальных мер для их реализации,  </w:t>
      </w:r>
      <w:r w:rsidRPr="00BF2470">
        <w:t>администрация сельского поселения Шугур постановляет:</w:t>
      </w:r>
    </w:p>
    <w:p w:rsidR="007338AD" w:rsidRPr="00BF2470" w:rsidRDefault="007338AD" w:rsidP="00685BD9">
      <w:pPr>
        <w:ind w:firstLine="708"/>
        <w:jc w:val="both"/>
      </w:pPr>
      <w:r>
        <w:t xml:space="preserve">1. </w:t>
      </w:r>
      <w:r w:rsidRPr="00BF2470">
        <w:t>Внести в постановление администрации сельского поселения Шугур от 10 мая 2016 года №94  «Об утверждении Плана противодействия коррупции в сельском поселении Шугур на 2016- 2017 годы» следующие изменения:</w:t>
      </w:r>
    </w:p>
    <w:p w:rsidR="007338AD" w:rsidRPr="00BF2470" w:rsidRDefault="007338AD" w:rsidP="006E7649">
      <w:pPr>
        <w:ind w:left="708"/>
        <w:jc w:val="both"/>
      </w:pPr>
      <w:r>
        <w:t xml:space="preserve">исключить из </w:t>
      </w:r>
      <w:r w:rsidRPr="00BF2470">
        <w:t>Плана противодействия коррупции в сельском поселении Шугур на 2016- 2017 годы</w:t>
      </w:r>
      <w:r>
        <w:t>, пункты 1.1,  1.2,  2.19,  4.10.</w:t>
      </w:r>
    </w:p>
    <w:p w:rsidR="007338AD" w:rsidRPr="00BF2470" w:rsidRDefault="007338AD" w:rsidP="00685BD9">
      <w:pPr>
        <w:ind w:firstLine="708"/>
        <w:jc w:val="right"/>
      </w:pPr>
      <w:r w:rsidRPr="00BF2470">
        <w:t>».</w:t>
      </w:r>
    </w:p>
    <w:p w:rsidR="007338AD" w:rsidRPr="00BF2470" w:rsidRDefault="007338AD" w:rsidP="0044762C">
      <w:pPr>
        <w:jc w:val="both"/>
        <w:rPr>
          <w:bCs/>
        </w:rPr>
      </w:pPr>
      <w:r w:rsidRPr="00BF2470">
        <w:rPr>
          <w:bCs/>
        </w:rPr>
        <w:tab/>
        <w:t>2. Контроль выполнения постановления оставляю за собой.</w:t>
      </w:r>
    </w:p>
    <w:p w:rsidR="007338AD" w:rsidRPr="00BF2470" w:rsidRDefault="007338AD" w:rsidP="0044762C">
      <w:pPr>
        <w:jc w:val="both"/>
        <w:rPr>
          <w:bCs/>
        </w:rPr>
      </w:pPr>
      <w:r w:rsidRPr="00BF2470">
        <w:rPr>
          <w:bCs/>
        </w:rPr>
        <w:tab/>
      </w: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7338AD" w:rsidRPr="00BF2470" w:rsidRDefault="007338AD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400"/>
        <w:gridCol w:w="3711"/>
      </w:tblGrid>
      <w:tr w:rsidR="007338AD" w:rsidRPr="00BF2470" w:rsidTr="008F5DF9">
        <w:tc>
          <w:tcPr>
            <w:tcW w:w="5688" w:type="dxa"/>
          </w:tcPr>
          <w:p w:rsidR="007338AD" w:rsidRPr="00BF2470" w:rsidRDefault="007338AD" w:rsidP="008F5DF9">
            <w:pPr>
              <w:jc w:val="both"/>
            </w:pPr>
            <w:r w:rsidRPr="00BF2470">
              <w:t>Глава администрации</w:t>
            </w:r>
          </w:p>
        </w:tc>
        <w:tc>
          <w:tcPr>
            <w:tcW w:w="3882" w:type="dxa"/>
          </w:tcPr>
          <w:p w:rsidR="007338AD" w:rsidRPr="00BF2470" w:rsidRDefault="007338AD" w:rsidP="008F5DF9">
            <w:pPr>
              <w:autoSpaceDE w:val="0"/>
              <w:autoSpaceDN w:val="0"/>
              <w:adjustRightInd w:val="0"/>
              <w:jc w:val="right"/>
            </w:pPr>
            <w:r w:rsidRPr="00BF2470">
              <w:t>Р.В.Бринстер</w:t>
            </w:r>
          </w:p>
        </w:tc>
      </w:tr>
    </w:tbl>
    <w:p w:rsidR="007338AD" w:rsidRPr="00813641" w:rsidRDefault="007338AD" w:rsidP="0044762C">
      <w:pPr>
        <w:rPr>
          <w:b/>
        </w:rPr>
      </w:pPr>
    </w:p>
    <w:p w:rsidR="007338AD" w:rsidRDefault="007338AD" w:rsidP="00DD4D48">
      <w:pPr>
        <w:jc w:val="right"/>
      </w:pPr>
    </w:p>
    <w:p w:rsidR="007338AD" w:rsidRPr="00813641" w:rsidRDefault="007338AD" w:rsidP="009D2473"/>
    <w:sectPr w:rsidR="007338AD" w:rsidRPr="00813641" w:rsidSect="00891726">
      <w:pgSz w:w="11906" w:h="16838"/>
      <w:pgMar w:top="1134" w:right="851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17F"/>
    <w:multiLevelType w:val="hybridMultilevel"/>
    <w:tmpl w:val="21C02F7A"/>
    <w:lvl w:ilvl="0" w:tplc="813449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25E9B"/>
    <w:rsid w:val="000403B5"/>
    <w:rsid w:val="000413D6"/>
    <w:rsid w:val="00055581"/>
    <w:rsid w:val="00063798"/>
    <w:rsid w:val="00075E73"/>
    <w:rsid w:val="00076C84"/>
    <w:rsid w:val="00092C0C"/>
    <w:rsid w:val="00093426"/>
    <w:rsid w:val="000B0043"/>
    <w:rsid w:val="000B020F"/>
    <w:rsid w:val="000B2B5D"/>
    <w:rsid w:val="000D009E"/>
    <w:rsid w:val="000D373A"/>
    <w:rsid w:val="000E4B2F"/>
    <w:rsid w:val="000F0CA3"/>
    <w:rsid w:val="000F1356"/>
    <w:rsid w:val="000F63DC"/>
    <w:rsid w:val="00102BE9"/>
    <w:rsid w:val="001119C0"/>
    <w:rsid w:val="00142404"/>
    <w:rsid w:val="00154292"/>
    <w:rsid w:val="001550ED"/>
    <w:rsid w:val="0015785C"/>
    <w:rsid w:val="00162E4D"/>
    <w:rsid w:val="00197F42"/>
    <w:rsid w:val="001B1E2E"/>
    <w:rsid w:val="001C61EE"/>
    <w:rsid w:val="001D00C3"/>
    <w:rsid w:val="001F4BF0"/>
    <w:rsid w:val="002506E9"/>
    <w:rsid w:val="002621CA"/>
    <w:rsid w:val="0026638A"/>
    <w:rsid w:val="002865FB"/>
    <w:rsid w:val="00286964"/>
    <w:rsid w:val="00296193"/>
    <w:rsid w:val="002A1C37"/>
    <w:rsid w:val="002B4818"/>
    <w:rsid w:val="002B549C"/>
    <w:rsid w:val="002C0F86"/>
    <w:rsid w:val="002C3322"/>
    <w:rsid w:val="002D4881"/>
    <w:rsid w:val="002D6D19"/>
    <w:rsid w:val="002E2236"/>
    <w:rsid w:val="002F4C7B"/>
    <w:rsid w:val="002F5AB4"/>
    <w:rsid w:val="003038CE"/>
    <w:rsid w:val="00313682"/>
    <w:rsid w:val="00331398"/>
    <w:rsid w:val="00345496"/>
    <w:rsid w:val="00372633"/>
    <w:rsid w:val="003754B1"/>
    <w:rsid w:val="00384553"/>
    <w:rsid w:val="003917BF"/>
    <w:rsid w:val="0039586C"/>
    <w:rsid w:val="003C6AB5"/>
    <w:rsid w:val="003D78F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8575C"/>
    <w:rsid w:val="004D063C"/>
    <w:rsid w:val="004D3FE5"/>
    <w:rsid w:val="004E17CC"/>
    <w:rsid w:val="004E2163"/>
    <w:rsid w:val="004E27EE"/>
    <w:rsid w:val="004E3CFD"/>
    <w:rsid w:val="004F6295"/>
    <w:rsid w:val="004F756A"/>
    <w:rsid w:val="00503496"/>
    <w:rsid w:val="0052298C"/>
    <w:rsid w:val="00531255"/>
    <w:rsid w:val="00546DAA"/>
    <w:rsid w:val="0056430D"/>
    <w:rsid w:val="00573E08"/>
    <w:rsid w:val="005850C9"/>
    <w:rsid w:val="0058524A"/>
    <w:rsid w:val="0058719A"/>
    <w:rsid w:val="00591CA3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52179"/>
    <w:rsid w:val="00657F76"/>
    <w:rsid w:val="00670C7A"/>
    <w:rsid w:val="00671C85"/>
    <w:rsid w:val="00685BD9"/>
    <w:rsid w:val="0068790A"/>
    <w:rsid w:val="00696370"/>
    <w:rsid w:val="006B4DFC"/>
    <w:rsid w:val="006C3424"/>
    <w:rsid w:val="006C4DA8"/>
    <w:rsid w:val="006D702A"/>
    <w:rsid w:val="006E5374"/>
    <w:rsid w:val="006E7649"/>
    <w:rsid w:val="00702CA1"/>
    <w:rsid w:val="00711456"/>
    <w:rsid w:val="00715740"/>
    <w:rsid w:val="00726796"/>
    <w:rsid w:val="007338AD"/>
    <w:rsid w:val="007467F4"/>
    <w:rsid w:val="007553EA"/>
    <w:rsid w:val="00762A47"/>
    <w:rsid w:val="00781E5B"/>
    <w:rsid w:val="00794DD0"/>
    <w:rsid w:val="007B5095"/>
    <w:rsid w:val="007B5BCE"/>
    <w:rsid w:val="007C0F21"/>
    <w:rsid w:val="007D135A"/>
    <w:rsid w:val="007D261E"/>
    <w:rsid w:val="007F2AF1"/>
    <w:rsid w:val="007F3BC6"/>
    <w:rsid w:val="00804113"/>
    <w:rsid w:val="00804ED7"/>
    <w:rsid w:val="00805A52"/>
    <w:rsid w:val="008126E4"/>
    <w:rsid w:val="00813641"/>
    <w:rsid w:val="008267CC"/>
    <w:rsid w:val="00844589"/>
    <w:rsid w:val="008512AD"/>
    <w:rsid w:val="00853D81"/>
    <w:rsid w:val="00856987"/>
    <w:rsid w:val="00860312"/>
    <w:rsid w:val="00866770"/>
    <w:rsid w:val="00891595"/>
    <w:rsid w:val="00891726"/>
    <w:rsid w:val="00893389"/>
    <w:rsid w:val="008A06EE"/>
    <w:rsid w:val="008B5064"/>
    <w:rsid w:val="008D2E1F"/>
    <w:rsid w:val="008F5BA9"/>
    <w:rsid w:val="008F5DF9"/>
    <w:rsid w:val="008F634D"/>
    <w:rsid w:val="00902517"/>
    <w:rsid w:val="00902882"/>
    <w:rsid w:val="00955763"/>
    <w:rsid w:val="00986350"/>
    <w:rsid w:val="009A3EBC"/>
    <w:rsid w:val="009D0123"/>
    <w:rsid w:val="009D2473"/>
    <w:rsid w:val="009E7309"/>
    <w:rsid w:val="00A02A6A"/>
    <w:rsid w:val="00A078AC"/>
    <w:rsid w:val="00A24D98"/>
    <w:rsid w:val="00A40E99"/>
    <w:rsid w:val="00A41A5C"/>
    <w:rsid w:val="00A60B67"/>
    <w:rsid w:val="00A63337"/>
    <w:rsid w:val="00A7378A"/>
    <w:rsid w:val="00AA6B63"/>
    <w:rsid w:val="00AB36FD"/>
    <w:rsid w:val="00AC4F2A"/>
    <w:rsid w:val="00AE3E6B"/>
    <w:rsid w:val="00AE42E1"/>
    <w:rsid w:val="00B3609A"/>
    <w:rsid w:val="00B50E19"/>
    <w:rsid w:val="00B5179A"/>
    <w:rsid w:val="00B568B8"/>
    <w:rsid w:val="00B75498"/>
    <w:rsid w:val="00B8320D"/>
    <w:rsid w:val="00B90175"/>
    <w:rsid w:val="00B926C0"/>
    <w:rsid w:val="00BA5F9E"/>
    <w:rsid w:val="00BB42FF"/>
    <w:rsid w:val="00BC6DA4"/>
    <w:rsid w:val="00BD0352"/>
    <w:rsid w:val="00BE0A32"/>
    <w:rsid w:val="00BE22A1"/>
    <w:rsid w:val="00BF1BE7"/>
    <w:rsid w:val="00BF2470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1948"/>
    <w:rsid w:val="00CC40FA"/>
    <w:rsid w:val="00CC7F70"/>
    <w:rsid w:val="00CD23A2"/>
    <w:rsid w:val="00CD5E0B"/>
    <w:rsid w:val="00CE3D16"/>
    <w:rsid w:val="00CE591B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D054E"/>
    <w:rsid w:val="00DD4D48"/>
    <w:rsid w:val="00DD5445"/>
    <w:rsid w:val="00DF3421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A615D"/>
    <w:rsid w:val="00ED35B0"/>
    <w:rsid w:val="00EE0E96"/>
    <w:rsid w:val="00EF14D6"/>
    <w:rsid w:val="00F05BDF"/>
    <w:rsid w:val="00F060BB"/>
    <w:rsid w:val="00F37BDE"/>
    <w:rsid w:val="00F42032"/>
    <w:rsid w:val="00F460C1"/>
    <w:rsid w:val="00F5616A"/>
    <w:rsid w:val="00F61417"/>
    <w:rsid w:val="00F80585"/>
    <w:rsid w:val="00F8172B"/>
    <w:rsid w:val="00FB32E2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D4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78A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7378A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754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44762C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  <w:style w:type="paragraph" w:customStyle="1" w:styleId="a0">
    <w:name w:val="Без интервала"/>
    <w:uiPriority w:val="99"/>
    <w:rsid w:val="00685BD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2804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163</cp:revision>
  <cp:lastPrinted>2016-05-10T09:05:00Z</cp:lastPrinted>
  <dcterms:created xsi:type="dcterms:W3CDTF">2016-03-24T05:31:00Z</dcterms:created>
  <dcterms:modified xsi:type="dcterms:W3CDTF">2017-04-07T10:05:00Z</dcterms:modified>
</cp:coreProperties>
</file>