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D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D" w:rsidRPr="00075B48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B4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ЕЛЬСКОГО ПОСЕЛЕНИЯ ШУГУР</w:t>
      </w:r>
    </w:p>
    <w:p w:rsidR="007B27DD" w:rsidRPr="00075B48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B48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7B27DD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B4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b/>
          <w:sz w:val="28"/>
          <w:szCs w:val="28"/>
        </w:rPr>
        <w:t>–</w:t>
      </w:r>
      <w:r w:rsidRPr="00075B48">
        <w:rPr>
          <w:rFonts w:ascii="Times New Roman" w:hAnsi="Times New Roman"/>
          <w:b/>
          <w:sz w:val="28"/>
          <w:szCs w:val="28"/>
        </w:rPr>
        <w:t xml:space="preserve"> Югры</w:t>
      </w:r>
    </w:p>
    <w:p w:rsidR="007B27DD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D" w:rsidRPr="0075744B" w:rsidRDefault="007B27DD" w:rsidP="0075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D" w:rsidRPr="0075744B" w:rsidRDefault="007B27DD" w:rsidP="0075744B">
      <w:pPr>
        <w:pStyle w:val="Heading1"/>
        <w:rPr>
          <w:rFonts w:ascii="Times New Roman" w:hAnsi="Times New Roman"/>
          <w:b/>
          <w:caps/>
          <w:szCs w:val="28"/>
        </w:rPr>
      </w:pPr>
      <w:r w:rsidRPr="0075744B">
        <w:rPr>
          <w:rFonts w:ascii="Times New Roman" w:hAnsi="Times New Roman"/>
          <w:b/>
          <w:caps/>
          <w:szCs w:val="28"/>
        </w:rPr>
        <w:t>Постановление</w:t>
      </w:r>
    </w:p>
    <w:p w:rsidR="007B27DD" w:rsidRDefault="007B27DD" w:rsidP="0075744B">
      <w:pPr>
        <w:spacing w:after="0" w:line="240" w:lineRule="auto"/>
        <w:rPr>
          <w:rFonts w:ascii="Times New Roman" w:hAnsi="Times New Roman"/>
        </w:rPr>
      </w:pPr>
    </w:p>
    <w:p w:rsidR="007B27DD" w:rsidRPr="00075B48" w:rsidRDefault="007B27DD" w:rsidP="0075744B">
      <w:pPr>
        <w:spacing w:after="0" w:line="240" w:lineRule="auto"/>
        <w:rPr>
          <w:rFonts w:ascii="Times New Roman" w:hAnsi="Times New Roman"/>
        </w:rPr>
      </w:pPr>
    </w:p>
    <w:p w:rsidR="007B27DD" w:rsidRPr="00021E8C" w:rsidRDefault="007B27DD" w:rsidP="007574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07 апреля  2016 года                  </w:t>
      </w:r>
      <w:r w:rsidRPr="00021E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021E8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№37</w:t>
      </w:r>
    </w:p>
    <w:p w:rsidR="007B27DD" w:rsidRDefault="007B27DD" w:rsidP="00B5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D" w:rsidRDefault="007B27DD" w:rsidP="00B5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D" w:rsidRDefault="007B27DD" w:rsidP="00B57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7DD" w:rsidRPr="001D6D0D" w:rsidRDefault="007B27DD" w:rsidP="00B57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 10.06.2015 №48 «</w:t>
      </w:r>
      <w:r w:rsidRPr="001D6D0D">
        <w:rPr>
          <w:rFonts w:ascii="Times New Roman" w:hAnsi="Times New Roman"/>
          <w:sz w:val="26"/>
          <w:szCs w:val="26"/>
        </w:rPr>
        <w:t>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</w:t>
      </w:r>
      <w:r>
        <w:rPr>
          <w:rFonts w:ascii="Times New Roman" w:hAnsi="Times New Roman"/>
          <w:sz w:val="26"/>
          <w:szCs w:val="26"/>
        </w:rPr>
        <w:t>»</w:t>
      </w:r>
    </w:p>
    <w:p w:rsidR="007B27DD" w:rsidRDefault="007B27DD" w:rsidP="007408A2">
      <w:pPr>
        <w:pStyle w:val="Heading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DD" w:rsidRPr="0060684D" w:rsidRDefault="007B27DD" w:rsidP="0060684D">
      <w:pPr>
        <w:rPr>
          <w:lang w:eastAsia="ru-RU"/>
        </w:rPr>
      </w:pPr>
    </w:p>
    <w:p w:rsidR="007B27DD" w:rsidRPr="0075744B" w:rsidRDefault="007B27DD" w:rsidP="007408A2">
      <w:pPr>
        <w:pStyle w:val="Heading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5697">
        <w:rPr>
          <w:sz w:val="26"/>
          <w:szCs w:val="26"/>
        </w:rPr>
        <w:t xml:space="preserve">В целях приведения нормативного правового акта  в соответствие с действующим законодательством, </w:t>
      </w:r>
      <w:r>
        <w:rPr>
          <w:rFonts w:ascii="Times New Roman" w:hAnsi="Times New Roman"/>
          <w:sz w:val="26"/>
          <w:szCs w:val="26"/>
        </w:rPr>
        <w:t>на основании Закона Российской Федерации</w:t>
      </w:r>
      <w:r w:rsidRPr="0075744B">
        <w:rPr>
          <w:rFonts w:ascii="Times New Roman" w:hAnsi="Times New Roman"/>
          <w:sz w:val="26"/>
          <w:szCs w:val="26"/>
        </w:rPr>
        <w:t xml:space="preserve"> от 02 марта 2007 года № 25-ФЗ «О муниципальной службе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 Шугур постановляет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B27DD" w:rsidRDefault="007B27DD" w:rsidP="0060684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75744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Внести в постановление администрации от 10.06.2015 №48 «</w:t>
      </w:r>
      <w:r w:rsidRPr="001D6D0D">
        <w:rPr>
          <w:rFonts w:ascii="Times New Roman" w:hAnsi="Times New Roman"/>
          <w:sz w:val="26"/>
          <w:szCs w:val="26"/>
        </w:rPr>
        <w:t>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</w:t>
      </w:r>
      <w:r>
        <w:rPr>
          <w:rFonts w:ascii="Times New Roman" w:hAnsi="Times New Roman"/>
          <w:sz w:val="26"/>
          <w:szCs w:val="26"/>
        </w:rPr>
        <w:t xml:space="preserve">» следующие изменения: пункт  </w:t>
      </w:r>
      <w:r w:rsidRPr="0060684D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части 1 статьи </w:t>
      </w:r>
      <w:r w:rsidRPr="0060684D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изложить в новой редакции: «6) </w:t>
      </w:r>
      <w:r w:rsidRPr="0060684D">
        <w:rPr>
          <w:rFonts w:ascii="Times New Roman" w:hAnsi="Times New Roman"/>
          <w:sz w:val="26"/>
          <w:szCs w:val="26"/>
        </w:rPr>
        <w:t>документы воинского учета - для граждан, пребывающих в запасе, и лиц, подлежащих призыву на военную службу</w:t>
      </w:r>
      <w:r>
        <w:rPr>
          <w:rFonts w:ascii="Times New Roman" w:hAnsi="Times New Roman"/>
          <w:sz w:val="26"/>
          <w:szCs w:val="26"/>
        </w:rPr>
        <w:t>;»</w:t>
      </w:r>
    </w:p>
    <w:p w:rsidR="007B27DD" w:rsidRPr="0075744B" w:rsidRDefault="007B27DD" w:rsidP="000053CA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744B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75744B">
        <w:rPr>
          <w:rFonts w:ascii="Times New Roman" w:hAnsi="Times New Roman"/>
          <w:sz w:val="26"/>
          <w:szCs w:val="26"/>
          <w:lang w:eastAsia="ru-RU"/>
        </w:rPr>
        <w:t xml:space="preserve">. Настоящее решение </w:t>
      </w:r>
      <w:r>
        <w:rPr>
          <w:rFonts w:ascii="Times New Roman" w:hAnsi="Times New Roman"/>
          <w:sz w:val="26"/>
          <w:szCs w:val="26"/>
          <w:lang w:eastAsia="ru-RU"/>
        </w:rPr>
        <w:t>подлежит обнародованию и размещению</w:t>
      </w:r>
      <w:r w:rsidRPr="0075744B"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сельское поселение Шугур</w:t>
      </w:r>
      <w:r w:rsidRPr="0075744B">
        <w:rPr>
          <w:rFonts w:ascii="Times New Roman" w:hAnsi="Times New Roman"/>
          <w:sz w:val="26"/>
          <w:szCs w:val="26"/>
          <w:lang w:eastAsia="ru-RU"/>
        </w:rPr>
        <w:t>.</w:t>
      </w:r>
    </w:p>
    <w:p w:rsidR="007B27DD" w:rsidRPr="0075744B" w:rsidRDefault="007B27DD" w:rsidP="000053C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5744B">
        <w:rPr>
          <w:rFonts w:ascii="Times New Roman" w:hAnsi="Times New Roman"/>
          <w:sz w:val="26"/>
          <w:szCs w:val="26"/>
        </w:rPr>
        <w:t xml:space="preserve">4. Настоящее решение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обнародования.</w:t>
      </w:r>
    </w:p>
    <w:p w:rsidR="007B27DD" w:rsidRPr="0075744B" w:rsidRDefault="007B27DD" w:rsidP="000053C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5744B">
        <w:rPr>
          <w:rFonts w:ascii="Times New Roman" w:hAnsi="Times New Roman"/>
          <w:sz w:val="26"/>
          <w:szCs w:val="26"/>
        </w:rPr>
        <w:t>5.Контроль за выполнением</w:t>
      </w:r>
      <w:r>
        <w:rPr>
          <w:rFonts w:ascii="Times New Roman" w:hAnsi="Times New Roman"/>
          <w:sz w:val="26"/>
          <w:szCs w:val="26"/>
        </w:rPr>
        <w:t xml:space="preserve"> постановления </w:t>
      </w:r>
      <w:r w:rsidRPr="00757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возложить на специалиста администрации ответственного за кадровое делопроизводство.</w:t>
      </w:r>
    </w:p>
    <w:p w:rsidR="007B27DD" w:rsidRPr="0075744B" w:rsidRDefault="007B27DD" w:rsidP="000053CA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7B27DD" w:rsidRPr="0075744B" w:rsidRDefault="007B27DD" w:rsidP="007408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B27DD" w:rsidRPr="0075744B" w:rsidRDefault="007B27DD" w:rsidP="007408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3081" w:type="dxa"/>
        <w:tblLook w:val="01E0"/>
      </w:tblPr>
      <w:tblGrid>
        <w:gridCol w:w="9458"/>
        <w:gridCol w:w="236"/>
        <w:gridCol w:w="3387"/>
      </w:tblGrid>
      <w:tr w:rsidR="007B27DD" w:rsidRPr="0075744B" w:rsidTr="0075744B">
        <w:trPr>
          <w:trHeight w:val="779"/>
        </w:trPr>
        <w:tc>
          <w:tcPr>
            <w:tcW w:w="9458" w:type="dxa"/>
          </w:tcPr>
          <w:p w:rsidR="007B27DD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7B27DD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7B27DD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7B27DD" w:rsidRPr="0075744B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И.о.главы администрации                                                                  Н.А.Лубова</w:t>
            </w:r>
          </w:p>
        </w:tc>
        <w:tc>
          <w:tcPr>
            <w:tcW w:w="236" w:type="dxa"/>
          </w:tcPr>
          <w:p w:rsidR="007B27DD" w:rsidRPr="0075744B" w:rsidRDefault="007B27DD" w:rsidP="0075744B">
            <w:pPr>
              <w:pStyle w:val="NoSpacing"/>
              <w:ind w:hanging="18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Р.В.Бринстер</w:t>
            </w:r>
          </w:p>
        </w:tc>
        <w:tc>
          <w:tcPr>
            <w:tcW w:w="3387" w:type="dxa"/>
          </w:tcPr>
          <w:p w:rsidR="007B27DD" w:rsidRPr="0075744B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27DD" w:rsidRPr="0075744B" w:rsidTr="0075744B">
        <w:trPr>
          <w:trHeight w:val="779"/>
        </w:trPr>
        <w:tc>
          <w:tcPr>
            <w:tcW w:w="9458" w:type="dxa"/>
          </w:tcPr>
          <w:p w:rsidR="007B27DD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7B27DD" w:rsidRPr="0075744B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7" w:type="dxa"/>
          </w:tcPr>
          <w:p w:rsidR="007B27DD" w:rsidRDefault="007B27DD" w:rsidP="009043C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p w:rsidR="007B27DD" w:rsidRPr="00F737E6" w:rsidRDefault="007B27DD" w:rsidP="009043CA">
      <w:pPr>
        <w:pStyle w:val="NoSpacing"/>
        <w:rPr>
          <w:rFonts w:ascii="Times New Roman" w:hAnsi="Times New Roman"/>
          <w:b/>
          <w:color w:val="000000"/>
          <w:sz w:val="10"/>
          <w:szCs w:val="10"/>
        </w:rPr>
      </w:pPr>
    </w:p>
    <w:sectPr w:rsidR="007B27DD" w:rsidRPr="00F737E6" w:rsidSect="0075744B">
      <w:pgSz w:w="11906" w:h="16838" w:code="9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DD" w:rsidRDefault="007B27DD" w:rsidP="00EB3974">
      <w:pPr>
        <w:spacing w:after="0" w:line="240" w:lineRule="auto"/>
      </w:pPr>
      <w:r>
        <w:separator/>
      </w:r>
    </w:p>
  </w:endnote>
  <w:endnote w:type="continuationSeparator" w:id="1">
    <w:p w:rsidR="007B27DD" w:rsidRDefault="007B27DD" w:rsidP="00E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DD" w:rsidRDefault="007B27DD" w:rsidP="00EB3974">
      <w:pPr>
        <w:spacing w:after="0" w:line="240" w:lineRule="auto"/>
      </w:pPr>
      <w:r>
        <w:separator/>
      </w:r>
    </w:p>
  </w:footnote>
  <w:footnote w:type="continuationSeparator" w:id="1">
    <w:p w:rsidR="007B27DD" w:rsidRDefault="007B27DD" w:rsidP="00E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  <w:rPr>
        <w:rFonts w:cs="Times New Roman"/>
      </w:rPr>
    </w:lvl>
  </w:abstractNum>
  <w:abstractNum w:abstractNumId="2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22"/>
    <w:rsid w:val="000053CA"/>
    <w:rsid w:val="0002175D"/>
    <w:rsid w:val="00021E8C"/>
    <w:rsid w:val="000427D2"/>
    <w:rsid w:val="0005231E"/>
    <w:rsid w:val="00052ADD"/>
    <w:rsid w:val="0006658B"/>
    <w:rsid w:val="00072D50"/>
    <w:rsid w:val="00075B48"/>
    <w:rsid w:val="00077411"/>
    <w:rsid w:val="00081450"/>
    <w:rsid w:val="0008403A"/>
    <w:rsid w:val="00095C8B"/>
    <w:rsid w:val="000B58BC"/>
    <w:rsid w:val="000C22BD"/>
    <w:rsid w:val="000C4513"/>
    <w:rsid w:val="000D1689"/>
    <w:rsid w:val="000D1A90"/>
    <w:rsid w:val="000E1714"/>
    <w:rsid w:val="000E6590"/>
    <w:rsid w:val="00106236"/>
    <w:rsid w:val="00106785"/>
    <w:rsid w:val="00112AC0"/>
    <w:rsid w:val="00113955"/>
    <w:rsid w:val="001174C9"/>
    <w:rsid w:val="00130C37"/>
    <w:rsid w:val="00135F18"/>
    <w:rsid w:val="00137ABD"/>
    <w:rsid w:val="00147BD1"/>
    <w:rsid w:val="001625D5"/>
    <w:rsid w:val="00181D45"/>
    <w:rsid w:val="00183B98"/>
    <w:rsid w:val="00190734"/>
    <w:rsid w:val="00194E92"/>
    <w:rsid w:val="001B15F9"/>
    <w:rsid w:val="001C4484"/>
    <w:rsid w:val="001C6912"/>
    <w:rsid w:val="001D2F5B"/>
    <w:rsid w:val="001D6D0D"/>
    <w:rsid w:val="002079A6"/>
    <w:rsid w:val="00211E35"/>
    <w:rsid w:val="00217FA0"/>
    <w:rsid w:val="00225AEC"/>
    <w:rsid w:val="00225D5B"/>
    <w:rsid w:val="00242C33"/>
    <w:rsid w:val="00242E6B"/>
    <w:rsid w:val="00245B6B"/>
    <w:rsid w:val="00256509"/>
    <w:rsid w:val="00257BF4"/>
    <w:rsid w:val="002629D0"/>
    <w:rsid w:val="00282D15"/>
    <w:rsid w:val="002958CE"/>
    <w:rsid w:val="002A4B85"/>
    <w:rsid w:val="002B24CA"/>
    <w:rsid w:val="002F01C2"/>
    <w:rsid w:val="00301F91"/>
    <w:rsid w:val="00307545"/>
    <w:rsid w:val="00323726"/>
    <w:rsid w:val="00324A82"/>
    <w:rsid w:val="00330224"/>
    <w:rsid w:val="003336FA"/>
    <w:rsid w:val="0034209C"/>
    <w:rsid w:val="00344E3F"/>
    <w:rsid w:val="0034540E"/>
    <w:rsid w:val="00371219"/>
    <w:rsid w:val="0037267D"/>
    <w:rsid w:val="00373B1E"/>
    <w:rsid w:val="003943CB"/>
    <w:rsid w:val="003965BE"/>
    <w:rsid w:val="00397735"/>
    <w:rsid w:val="003A2435"/>
    <w:rsid w:val="003A491B"/>
    <w:rsid w:val="003B6E2B"/>
    <w:rsid w:val="003B77A0"/>
    <w:rsid w:val="003C141D"/>
    <w:rsid w:val="003C6347"/>
    <w:rsid w:val="003E23D0"/>
    <w:rsid w:val="003F0ED9"/>
    <w:rsid w:val="004074FB"/>
    <w:rsid w:val="00417981"/>
    <w:rsid w:val="00423A22"/>
    <w:rsid w:val="00424A29"/>
    <w:rsid w:val="0042739E"/>
    <w:rsid w:val="004360CD"/>
    <w:rsid w:val="00436562"/>
    <w:rsid w:val="004441FF"/>
    <w:rsid w:val="00470517"/>
    <w:rsid w:val="00492858"/>
    <w:rsid w:val="004A34BE"/>
    <w:rsid w:val="004B17B3"/>
    <w:rsid w:val="004C33E5"/>
    <w:rsid w:val="004C71E7"/>
    <w:rsid w:val="004E3DB0"/>
    <w:rsid w:val="00502CC4"/>
    <w:rsid w:val="005107AB"/>
    <w:rsid w:val="00514270"/>
    <w:rsid w:val="00521F1E"/>
    <w:rsid w:val="00553B99"/>
    <w:rsid w:val="005544FB"/>
    <w:rsid w:val="00555F33"/>
    <w:rsid w:val="005615BF"/>
    <w:rsid w:val="005805D4"/>
    <w:rsid w:val="0058354B"/>
    <w:rsid w:val="005B2C62"/>
    <w:rsid w:val="005D56FA"/>
    <w:rsid w:val="005E1934"/>
    <w:rsid w:val="005E4722"/>
    <w:rsid w:val="005E4A97"/>
    <w:rsid w:val="005F712F"/>
    <w:rsid w:val="006017F1"/>
    <w:rsid w:val="0060684D"/>
    <w:rsid w:val="00611BC3"/>
    <w:rsid w:val="006152F3"/>
    <w:rsid w:val="00627ACE"/>
    <w:rsid w:val="00634E8F"/>
    <w:rsid w:val="00637CF0"/>
    <w:rsid w:val="0064264C"/>
    <w:rsid w:val="00643681"/>
    <w:rsid w:val="00681DA5"/>
    <w:rsid w:val="006969BB"/>
    <w:rsid w:val="006A36AD"/>
    <w:rsid w:val="006C2CD0"/>
    <w:rsid w:val="006C7C22"/>
    <w:rsid w:val="006E606E"/>
    <w:rsid w:val="00715697"/>
    <w:rsid w:val="007304DC"/>
    <w:rsid w:val="007330DF"/>
    <w:rsid w:val="007345AB"/>
    <w:rsid w:val="007408A2"/>
    <w:rsid w:val="00747859"/>
    <w:rsid w:val="00752135"/>
    <w:rsid w:val="007543DD"/>
    <w:rsid w:val="0075744B"/>
    <w:rsid w:val="00762E75"/>
    <w:rsid w:val="0078432D"/>
    <w:rsid w:val="007910ED"/>
    <w:rsid w:val="00792A8F"/>
    <w:rsid w:val="007A4A44"/>
    <w:rsid w:val="007B27DD"/>
    <w:rsid w:val="007B7271"/>
    <w:rsid w:val="00803F23"/>
    <w:rsid w:val="00814C4D"/>
    <w:rsid w:val="008318B5"/>
    <w:rsid w:val="008327AE"/>
    <w:rsid w:val="00852079"/>
    <w:rsid w:val="008759C2"/>
    <w:rsid w:val="008859D6"/>
    <w:rsid w:val="008906D0"/>
    <w:rsid w:val="0089298A"/>
    <w:rsid w:val="008A2F0F"/>
    <w:rsid w:val="008B4AFB"/>
    <w:rsid w:val="008C14A8"/>
    <w:rsid w:val="008C5398"/>
    <w:rsid w:val="008D1E79"/>
    <w:rsid w:val="008E0A27"/>
    <w:rsid w:val="008E6867"/>
    <w:rsid w:val="00902916"/>
    <w:rsid w:val="009043CA"/>
    <w:rsid w:val="0091493D"/>
    <w:rsid w:val="00915994"/>
    <w:rsid w:val="00921201"/>
    <w:rsid w:val="00921B32"/>
    <w:rsid w:val="00935815"/>
    <w:rsid w:val="00941D7E"/>
    <w:rsid w:val="00943F62"/>
    <w:rsid w:val="00960BBD"/>
    <w:rsid w:val="009A0685"/>
    <w:rsid w:val="009B495D"/>
    <w:rsid w:val="009C0D4A"/>
    <w:rsid w:val="009D71F9"/>
    <w:rsid w:val="009E24F0"/>
    <w:rsid w:val="009F11C5"/>
    <w:rsid w:val="00A17A0B"/>
    <w:rsid w:val="00A26FEF"/>
    <w:rsid w:val="00A37635"/>
    <w:rsid w:val="00A50148"/>
    <w:rsid w:val="00A65352"/>
    <w:rsid w:val="00A65BC1"/>
    <w:rsid w:val="00A70790"/>
    <w:rsid w:val="00A7141B"/>
    <w:rsid w:val="00A73C52"/>
    <w:rsid w:val="00A837CE"/>
    <w:rsid w:val="00A959C3"/>
    <w:rsid w:val="00AA147B"/>
    <w:rsid w:val="00AB328D"/>
    <w:rsid w:val="00AC6BEA"/>
    <w:rsid w:val="00AF1286"/>
    <w:rsid w:val="00B054EA"/>
    <w:rsid w:val="00B13433"/>
    <w:rsid w:val="00B15F9D"/>
    <w:rsid w:val="00B16C04"/>
    <w:rsid w:val="00B22AA6"/>
    <w:rsid w:val="00B23A65"/>
    <w:rsid w:val="00B47BA8"/>
    <w:rsid w:val="00B54D61"/>
    <w:rsid w:val="00B57D22"/>
    <w:rsid w:val="00B77DD0"/>
    <w:rsid w:val="00BA7F01"/>
    <w:rsid w:val="00BB415E"/>
    <w:rsid w:val="00BB4674"/>
    <w:rsid w:val="00BD51B8"/>
    <w:rsid w:val="00BE2C6D"/>
    <w:rsid w:val="00BF770A"/>
    <w:rsid w:val="00C12F2B"/>
    <w:rsid w:val="00C16495"/>
    <w:rsid w:val="00C44917"/>
    <w:rsid w:val="00C55DAB"/>
    <w:rsid w:val="00C63A1F"/>
    <w:rsid w:val="00C83963"/>
    <w:rsid w:val="00C9127E"/>
    <w:rsid w:val="00C9198A"/>
    <w:rsid w:val="00CA4E1C"/>
    <w:rsid w:val="00CB2064"/>
    <w:rsid w:val="00CC3702"/>
    <w:rsid w:val="00CD0113"/>
    <w:rsid w:val="00D01CBA"/>
    <w:rsid w:val="00D26CDD"/>
    <w:rsid w:val="00D75984"/>
    <w:rsid w:val="00D82807"/>
    <w:rsid w:val="00DA69B1"/>
    <w:rsid w:val="00DB29D6"/>
    <w:rsid w:val="00DD2F18"/>
    <w:rsid w:val="00DD73E3"/>
    <w:rsid w:val="00DE33C1"/>
    <w:rsid w:val="00DE511D"/>
    <w:rsid w:val="00DF109D"/>
    <w:rsid w:val="00DF6763"/>
    <w:rsid w:val="00E03207"/>
    <w:rsid w:val="00E05292"/>
    <w:rsid w:val="00E07CD6"/>
    <w:rsid w:val="00E2311F"/>
    <w:rsid w:val="00E26EBA"/>
    <w:rsid w:val="00E31366"/>
    <w:rsid w:val="00E36251"/>
    <w:rsid w:val="00E42307"/>
    <w:rsid w:val="00E528C8"/>
    <w:rsid w:val="00E53F16"/>
    <w:rsid w:val="00E85CA2"/>
    <w:rsid w:val="00E94F80"/>
    <w:rsid w:val="00EB3974"/>
    <w:rsid w:val="00EC4E93"/>
    <w:rsid w:val="00ED0AFE"/>
    <w:rsid w:val="00ED1D9B"/>
    <w:rsid w:val="00EF0C4C"/>
    <w:rsid w:val="00F20A56"/>
    <w:rsid w:val="00F236B0"/>
    <w:rsid w:val="00F4161C"/>
    <w:rsid w:val="00F50EBB"/>
    <w:rsid w:val="00F57A2E"/>
    <w:rsid w:val="00F60843"/>
    <w:rsid w:val="00F654AC"/>
    <w:rsid w:val="00F6550C"/>
    <w:rsid w:val="00F67C5F"/>
    <w:rsid w:val="00F737E6"/>
    <w:rsid w:val="00F73D8E"/>
    <w:rsid w:val="00F8616E"/>
    <w:rsid w:val="00FA0CF2"/>
    <w:rsid w:val="00FA2DBB"/>
    <w:rsid w:val="00FB48A4"/>
    <w:rsid w:val="00FC5426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DA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5DA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DAB"/>
    <w:rPr>
      <w:rFonts w:ascii="TimesET" w:hAnsi="TimesET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5DAB"/>
    <w:rPr>
      <w:rFonts w:ascii="TimesET" w:hAnsi="TimesET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4368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55DA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55DAB"/>
    <w:rPr>
      <w:rFonts w:ascii="TimesET" w:hAnsi="TimesET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08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7408A2"/>
    <w:rPr>
      <w:rFonts w:cs="Times New Roman"/>
    </w:rPr>
  </w:style>
  <w:style w:type="paragraph" w:styleId="NoSpacing">
    <w:name w:val="No Spacing"/>
    <w:uiPriority w:val="99"/>
    <w:qFormat/>
    <w:rsid w:val="009043CA"/>
    <w:rPr>
      <w:lang w:eastAsia="en-US"/>
    </w:rPr>
  </w:style>
  <w:style w:type="paragraph" w:styleId="NormalWeb">
    <w:name w:val="Normal (Web)"/>
    <w:basedOn w:val="Normal"/>
    <w:uiPriority w:val="99"/>
    <w:rsid w:val="00DA69B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07545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7545"/>
    <w:rPr>
      <w:rFonts w:ascii="Arial" w:hAnsi="Arial" w:cs="Arial"/>
      <w:sz w:val="20"/>
      <w:szCs w:val="20"/>
      <w:lang w:eastAsia="ru-RU"/>
    </w:rPr>
  </w:style>
  <w:style w:type="character" w:customStyle="1" w:styleId="11">
    <w:name w:val="Заголовок 1 Знак1"/>
    <w:basedOn w:val="DefaultParagraphFont"/>
    <w:uiPriority w:val="99"/>
    <w:locked/>
    <w:rsid w:val="005805D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805D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05D4"/>
    <w:rPr>
      <w:rFonts w:ascii="Calibri" w:hAnsi="Calibri" w:cs="Times New Roman"/>
      <w:lang w:eastAsia="ru-RU"/>
    </w:rPr>
  </w:style>
  <w:style w:type="paragraph" w:customStyle="1" w:styleId="a">
    <w:name w:val="Базовый"/>
    <w:uiPriority w:val="99"/>
    <w:rsid w:val="005615BF"/>
    <w:pPr>
      <w:tabs>
        <w:tab w:val="left" w:pos="708"/>
      </w:tabs>
      <w:suppressAutoHyphens/>
      <w:spacing w:after="200" w:line="276" w:lineRule="auto"/>
    </w:pPr>
    <w:rPr>
      <w:rFonts w:eastAsia="WenQuanYi Micro Hei"/>
      <w:color w:val="00000A"/>
    </w:rPr>
  </w:style>
  <w:style w:type="paragraph" w:styleId="FootnoteText">
    <w:name w:val="footnote text"/>
    <w:basedOn w:val="Normal"/>
    <w:link w:val="FootnoteTextChar"/>
    <w:uiPriority w:val="99"/>
    <w:semiHidden/>
    <w:rsid w:val="00A65B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BC1"/>
    <w:rPr>
      <w:rFonts w:ascii="Calibri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974"/>
    <w:rPr>
      <w:rFonts w:cs="Times New Roman"/>
    </w:rPr>
  </w:style>
  <w:style w:type="paragraph" w:customStyle="1" w:styleId="FORMATTEXT">
    <w:name w:val=".FORMATTEXT"/>
    <w:uiPriority w:val="99"/>
    <w:rsid w:val="006068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2224</TotalTime>
  <Pages>2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Admin</cp:lastModifiedBy>
  <cp:revision>134</cp:revision>
  <cp:lastPrinted>2015-06-10T10:53:00Z</cp:lastPrinted>
  <dcterms:created xsi:type="dcterms:W3CDTF">2014-04-21T08:16:00Z</dcterms:created>
  <dcterms:modified xsi:type="dcterms:W3CDTF">2016-04-07T08:00:00Z</dcterms:modified>
</cp:coreProperties>
</file>